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90" w:rsidRDefault="00A75D90" w:rsidP="00032C79">
      <w:pPr>
        <w:pStyle w:val="Title"/>
      </w:pPr>
      <w:r>
        <w:rPr>
          <w:rFonts w:hint="eastAsia"/>
        </w:rPr>
        <w:t>５月６日（土）トレーニングマッチＵ－１０</w:t>
      </w:r>
    </w:p>
    <w:p w:rsidR="00A75D90" w:rsidRPr="00363610" w:rsidRDefault="00A75D90" w:rsidP="00032C79">
      <w:pPr>
        <w:rPr>
          <w:szCs w:val="21"/>
        </w:rPr>
      </w:pPr>
      <w:r w:rsidRPr="00363610">
        <w:rPr>
          <w:rFonts w:ascii="ＭＳ 明朝" w:hAnsi="ＭＳ 明朝" w:cs="ＭＳ 明朝" w:hint="eastAsia"/>
          <w:szCs w:val="21"/>
        </w:rPr>
        <w:t>☆</w:t>
      </w:r>
      <w:r w:rsidRPr="00363610">
        <w:rPr>
          <w:rFonts w:hint="eastAsia"/>
          <w:szCs w:val="21"/>
        </w:rPr>
        <w:t>会場：</w:t>
      </w:r>
      <w:r w:rsidRPr="00363610">
        <w:rPr>
          <w:rFonts w:ascii="メイリオ" w:eastAsia="メイリオ" w:hAnsi="メイリオ" w:hint="eastAsia"/>
          <w:szCs w:val="21"/>
        </w:rPr>
        <w:t>名張市立すずらん台小学校【住所：〒</w:t>
      </w:r>
      <w:r w:rsidRPr="00363610">
        <w:rPr>
          <w:rFonts w:ascii="メイリオ" w:eastAsia="メイリオ" w:hAnsi="メイリオ"/>
          <w:szCs w:val="21"/>
        </w:rPr>
        <w:t>518-0403</w:t>
      </w:r>
      <w:r w:rsidRPr="00363610">
        <w:rPr>
          <w:rFonts w:ascii="メイリオ" w:eastAsia="メイリオ" w:hAnsi="メイリオ" w:hint="eastAsia"/>
          <w:szCs w:val="21"/>
        </w:rPr>
        <w:t xml:space="preserve">　三重県名張市すずらん台東</w:t>
      </w:r>
      <w:r w:rsidRPr="00363610">
        <w:rPr>
          <w:rFonts w:ascii="メイリオ" w:eastAsia="メイリオ" w:hAnsi="メイリオ"/>
          <w:szCs w:val="21"/>
        </w:rPr>
        <w:t>3</w:t>
      </w:r>
      <w:r w:rsidRPr="00363610">
        <w:rPr>
          <w:rFonts w:ascii="メイリオ" w:eastAsia="メイリオ" w:hAnsi="メイリオ" w:hint="eastAsia"/>
          <w:szCs w:val="21"/>
        </w:rPr>
        <w:t>番町２１９】</w:t>
      </w:r>
    </w:p>
    <w:p w:rsidR="00A75D90" w:rsidRDefault="00A75D90" w:rsidP="00032C79">
      <w:r>
        <w:rPr>
          <w:rFonts w:hint="eastAsia"/>
        </w:rPr>
        <w:t>☆形式：１５分－５分－１５分、審判：相互</w:t>
      </w:r>
    </w:p>
    <w:p w:rsidR="00A75D90" w:rsidRDefault="00A75D90" w:rsidP="007174DD">
      <w:r>
        <w:rPr>
          <w:rFonts w:hint="eastAsia"/>
        </w:rPr>
        <w:t>☆参加チーム：Ｕ－１０：ラピド名張ＦＣ（三重県）、リトルフット青山（三重県）、可児ＪＦＣ（三重）ＦＣ　ＦＡＭＩＬＩＡ（三重県）</w:t>
      </w:r>
      <w:r w:rsidRPr="001B399B">
        <w:rPr>
          <w:rFonts w:hint="eastAsia"/>
          <w:color w:val="0000FF"/>
        </w:rPr>
        <w:t>ＰＲＥＤＵ</w:t>
      </w:r>
      <w:r>
        <w:rPr>
          <w:rFonts w:hint="eastAsia"/>
        </w:rPr>
        <w:t>（滋賀県）</w:t>
      </w:r>
    </w:p>
    <w:p w:rsidR="00A75D90" w:rsidRPr="00E94E51" w:rsidRDefault="00A75D90" w:rsidP="00032C79"/>
    <w:tbl>
      <w:tblPr>
        <w:tblpPr w:leftFromText="142" w:rightFromText="142" w:vertAnchor="text" w:horzAnchor="margin" w:tblpXSpec="center" w:tblpY="2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336"/>
        <w:gridCol w:w="4155"/>
        <w:gridCol w:w="4094"/>
      </w:tblGrid>
      <w:tr w:rsidR="00A75D90" w:rsidRPr="00CC70DC" w:rsidTr="00CC70DC">
        <w:trPr>
          <w:trHeight w:val="260"/>
        </w:trPr>
        <w:tc>
          <w:tcPr>
            <w:tcW w:w="621" w:type="dxa"/>
          </w:tcPr>
          <w:p w:rsidR="00A75D90" w:rsidRPr="00CC70DC" w:rsidRDefault="00A75D90" w:rsidP="00CC70D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5D90" w:rsidRPr="00CC70DC" w:rsidRDefault="00A75D90" w:rsidP="00CC70DC">
            <w:pPr>
              <w:rPr>
                <w:sz w:val="20"/>
                <w:szCs w:val="20"/>
              </w:rPr>
            </w:pPr>
            <w:r w:rsidRPr="00CC70DC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4155" w:type="dxa"/>
          </w:tcPr>
          <w:p w:rsidR="00A75D90" w:rsidRPr="00CC70DC" w:rsidRDefault="00A75D90" w:rsidP="00CC70DC">
            <w:pPr>
              <w:jc w:val="left"/>
              <w:rPr>
                <w:sz w:val="24"/>
                <w:szCs w:val="24"/>
              </w:rPr>
            </w:pPr>
            <w:r w:rsidRPr="00CC70DC">
              <w:rPr>
                <w:rFonts w:hint="eastAsia"/>
                <w:sz w:val="24"/>
                <w:szCs w:val="24"/>
              </w:rPr>
              <w:t>Ａピッチ（Ｕ－１２）</w:t>
            </w:r>
          </w:p>
        </w:tc>
        <w:tc>
          <w:tcPr>
            <w:tcW w:w="4094" w:type="dxa"/>
          </w:tcPr>
          <w:p w:rsidR="00A75D90" w:rsidRPr="00CC70DC" w:rsidRDefault="00A75D90" w:rsidP="00CC70DC">
            <w:pPr>
              <w:jc w:val="center"/>
              <w:rPr>
                <w:sz w:val="24"/>
                <w:szCs w:val="24"/>
              </w:rPr>
            </w:pPr>
            <w:r w:rsidRPr="00CC70DC">
              <w:rPr>
                <w:rFonts w:hint="eastAsia"/>
                <w:sz w:val="24"/>
                <w:szCs w:val="24"/>
              </w:rPr>
              <w:t>審　判</w:t>
            </w:r>
          </w:p>
        </w:tc>
      </w:tr>
      <w:tr w:rsidR="00A75D90" w:rsidRPr="00CC70DC" w:rsidTr="00CC70DC">
        <w:trPr>
          <w:trHeight w:val="260"/>
        </w:trPr>
        <w:tc>
          <w:tcPr>
            <w:tcW w:w="621" w:type="dxa"/>
          </w:tcPr>
          <w:p w:rsidR="00A75D90" w:rsidRPr="00CC70DC" w:rsidRDefault="00A75D90" w:rsidP="00CC70DC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5D90" w:rsidRPr="00CC70DC" w:rsidRDefault="00A75D90" w:rsidP="00CC70DC">
            <w:pPr>
              <w:rPr>
                <w:sz w:val="20"/>
                <w:szCs w:val="20"/>
              </w:rPr>
            </w:pPr>
            <w:r w:rsidRPr="00CC70DC">
              <w:rPr>
                <w:rFonts w:hint="eastAsia"/>
                <w:sz w:val="20"/>
                <w:szCs w:val="20"/>
              </w:rPr>
              <w:t>８：３０～</w:t>
            </w:r>
          </w:p>
        </w:tc>
        <w:tc>
          <w:tcPr>
            <w:tcW w:w="4155" w:type="dxa"/>
          </w:tcPr>
          <w:p w:rsidR="00A75D90" w:rsidRPr="00CC70DC" w:rsidRDefault="00A75D90" w:rsidP="00CC70DC">
            <w:pPr>
              <w:jc w:val="left"/>
              <w:rPr>
                <w:sz w:val="24"/>
                <w:szCs w:val="24"/>
              </w:rPr>
            </w:pPr>
            <w:r w:rsidRPr="00CC70DC">
              <w:rPr>
                <w:rFonts w:hint="eastAsia"/>
                <w:sz w:val="24"/>
                <w:szCs w:val="24"/>
              </w:rPr>
              <w:t>リトルフット　ＶＳ　ファミリア</w:t>
            </w:r>
          </w:p>
        </w:tc>
        <w:tc>
          <w:tcPr>
            <w:tcW w:w="4094" w:type="dxa"/>
          </w:tcPr>
          <w:p w:rsidR="00A75D90" w:rsidRPr="00CC70DC" w:rsidRDefault="00A75D90" w:rsidP="00CC70DC">
            <w:pPr>
              <w:jc w:val="center"/>
              <w:rPr>
                <w:sz w:val="24"/>
                <w:szCs w:val="24"/>
              </w:rPr>
            </w:pPr>
            <w:r w:rsidRPr="00CC70DC">
              <w:rPr>
                <w:rFonts w:hint="eastAsia"/>
                <w:sz w:val="24"/>
                <w:szCs w:val="24"/>
              </w:rPr>
              <w:t>交互審判（左側チーム前半）</w:t>
            </w:r>
          </w:p>
        </w:tc>
      </w:tr>
      <w:tr w:rsidR="00A75D90" w:rsidRPr="00CC70DC" w:rsidTr="00CC70DC">
        <w:trPr>
          <w:trHeight w:val="260"/>
        </w:trPr>
        <w:tc>
          <w:tcPr>
            <w:tcW w:w="621" w:type="dxa"/>
          </w:tcPr>
          <w:p w:rsidR="00A75D90" w:rsidRPr="00CC70DC" w:rsidRDefault="00A75D90" w:rsidP="00CC70DC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5D90" w:rsidRPr="00CC70DC" w:rsidRDefault="00A75D90" w:rsidP="00CC70DC">
            <w:pPr>
              <w:rPr>
                <w:sz w:val="20"/>
                <w:szCs w:val="20"/>
              </w:rPr>
            </w:pPr>
            <w:r w:rsidRPr="00CC70DC">
              <w:rPr>
                <w:rFonts w:hint="eastAsia"/>
                <w:sz w:val="20"/>
                <w:szCs w:val="20"/>
              </w:rPr>
              <w:t>９：１０～</w:t>
            </w:r>
          </w:p>
        </w:tc>
        <w:tc>
          <w:tcPr>
            <w:tcW w:w="4155" w:type="dxa"/>
          </w:tcPr>
          <w:p w:rsidR="00A75D90" w:rsidRPr="00CC70DC" w:rsidRDefault="00A75D90" w:rsidP="00CC70DC">
            <w:pPr>
              <w:jc w:val="left"/>
              <w:rPr>
                <w:sz w:val="24"/>
                <w:szCs w:val="24"/>
              </w:rPr>
            </w:pPr>
            <w:r w:rsidRPr="00CC70DC">
              <w:rPr>
                <w:rFonts w:hint="eastAsia"/>
                <w:sz w:val="24"/>
                <w:szCs w:val="24"/>
              </w:rPr>
              <w:t>ラピド名張　　ＶＳ　ファミリア</w:t>
            </w:r>
          </w:p>
        </w:tc>
        <w:tc>
          <w:tcPr>
            <w:tcW w:w="4094" w:type="dxa"/>
          </w:tcPr>
          <w:p w:rsidR="00A75D90" w:rsidRPr="00CC70DC" w:rsidRDefault="00A75D90" w:rsidP="00CC70DC">
            <w:pPr>
              <w:jc w:val="center"/>
            </w:pPr>
            <w:r w:rsidRPr="00CC70DC">
              <w:rPr>
                <w:rFonts w:hint="eastAsia"/>
                <w:sz w:val="24"/>
                <w:szCs w:val="24"/>
              </w:rPr>
              <w:t>交互審判（左側チーム前半）</w:t>
            </w:r>
          </w:p>
        </w:tc>
      </w:tr>
      <w:tr w:rsidR="00A75D90" w:rsidRPr="00CC70DC" w:rsidTr="00CC70DC">
        <w:trPr>
          <w:trHeight w:val="260"/>
        </w:trPr>
        <w:tc>
          <w:tcPr>
            <w:tcW w:w="621" w:type="dxa"/>
          </w:tcPr>
          <w:p w:rsidR="00A75D90" w:rsidRPr="00CC70DC" w:rsidRDefault="00A75D90" w:rsidP="00CC70DC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5D90" w:rsidRPr="00CC70DC" w:rsidRDefault="00A75D90" w:rsidP="00CC70DC">
            <w:pPr>
              <w:rPr>
                <w:sz w:val="20"/>
                <w:szCs w:val="20"/>
              </w:rPr>
            </w:pPr>
            <w:r w:rsidRPr="00CC70DC">
              <w:rPr>
                <w:rFonts w:hint="eastAsia"/>
                <w:sz w:val="20"/>
                <w:szCs w:val="20"/>
              </w:rPr>
              <w:t>９：５０～</w:t>
            </w:r>
          </w:p>
        </w:tc>
        <w:tc>
          <w:tcPr>
            <w:tcW w:w="4155" w:type="dxa"/>
          </w:tcPr>
          <w:p w:rsidR="00A75D90" w:rsidRPr="00CC70DC" w:rsidRDefault="00A75D90" w:rsidP="00CC70DC">
            <w:pPr>
              <w:jc w:val="left"/>
              <w:rPr>
                <w:sz w:val="24"/>
                <w:szCs w:val="24"/>
              </w:rPr>
            </w:pPr>
            <w:r w:rsidRPr="00CC70DC">
              <w:rPr>
                <w:rFonts w:hint="eastAsia"/>
                <w:sz w:val="24"/>
                <w:szCs w:val="24"/>
              </w:rPr>
              <w:t xml:space="preserve">リトルフット　ＶＳ　</w:t>
            </w:r>
            <w:r w:rsidRPr="00CC70DC">
              <w:rPr>
                <w:rFonts w:hint="eastAsia"/>
              </w:rPr>
              <w:t>可児ＪＦＣ</w:t>
            </w:r>
          </w:p>
        </w:tc>
        <w:tc>
          <w:tcPr>
            <w:tcW w:w="4094" w:type="dxa"/>
          </w:tcPr>
          <w:p w:rsidR="00A75D90" w:rsidRPr="00CC70DC" w:rsidRDefault="00A75D90" w:rsidP="00CC70DC">
            <w:pPr>
              <w:jc w:val="center"/>
            </w:pPr>
            <w:r w:rsidRPr="00CC70DC">
              <w:rPr>
                <w:rFonts w:hint="eastAsia"/>
                <w:sz w:val="24"/>
                <w:szCs w:val="24"/>
              </w:rPr>
              <w:t>交互審判（左側チーム前半）</w:t>
            </w:r>
          </w:p>
        </w:tc>
      </w:tr>
      <w:tr w:rsidR="00A75D90" w:rsidRPr="00CC70DC" w:rsidTr="00CC70DC">
        <w:trPr>
          <w:trHeight w:val="260"/>
        </w:trPr>
        <w:tc>
          <w:tcPr>
            <w:tcW w:w="621" w:type="dxa"/>
          </w:tcPr>
          <w:p w:rsidR="00A75D90" w:rsidRPr="00CC70DC" w:rsidRDefault="00A75D90" w:rsidP="00CC70DC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5D90" w:rsidRPr="00CC70DC" w:rsidRDefault="00A75D90" w:rsidP="00CC70DC">
            <w:pPr>
              <w:rPr>
                <w:sz w:val="20"/>
                <w:szCs w:val="20"/>
              </w:rPr>
            </w:pPr>
            <w:r w:rsidRPr="00CC70DC">
              <w:rPr>
                <w:rFonts w:hint="eastAsia"/>
                <w:sz w:val="20"/>
                <w:szCs w:val="20"/>
              </w:rPr>
              <w:t>１０：２０～</w:t>
            </w:r>
          </w:p>
        </w:tc>
        <w:tc>
          <w:tcPr>
            <w:tcW w:w="4155" w:type="dxa"/>
          </w:tcPr>
          <w:p w:rsidR="00A75D90" w:rsidRPr="00CC70DC" w:rsidRDefault="00A75D90" w:rsidP="00CC70DC">
            <w:pPr>
              <w:jc w:val="left"/>
              <w:rPr>
                <w:sz w:val="24"/>
                <w:szCs w:val="24"/>
              </w:rPr>
            </w:pPr>
            <w:r w:rsidRPr="00CC70DC">
              <w:rPr>
                <w:rFonts w:hint="eastAsia"/>
                <w:sz w:val="24"/>
                <w:szCs w:val="24"/>
              </w:rPr>
              <w:t xml:space="preserve">ラピド名張　　ＶＳ　</w:t>
            </w:r>
            <w:r w:rsidRPr="001B399B">
              <w:rPr>
                <w:rFonts w:hint="eastAsia"/>
                <w:color w:val="0000FF"/>
              </w:rPr>
              <w:t>ＰＲＥＤＵ</w:t>
            </w:r>
          </w:p>
        </w:tc>
        <w:tc>
          <w:tcPr>
            <w:tcW w:w="4094" w:type="dxa"/>
          </w:tcPr>
          <w:p w:rsidR="00A75D90" w:rsidRPr="00CC70DC" w:rsidRDefault="00A75D90" w:rsidP="00CC70DC">
            <w:pPr>
              <w:jc w:val="center"/>
            </w:pPr>
            <w:r w:rsidRPr="00CC70DC">
              <w:rPr>
                <w:rFonts w:hint="eastAsia"/>
                <w:sz w:val="24"/>
                <w:szCs w:val="24"/>
              </w:rPr>
              <w:t>交互審判（左側チーム前半）</w:t>
            </w:r>
          </w:p>
        </w:tc>
      </w:tr>
      <w:tr w:rsidR="00A75D90" w:rsidRPr="00CC70DC" w:rsidTr="00CC70DC">
        <w:trPr>
          <w:trHeight w:val="260"/>
        </w:trPr>
        <w:tc>
          <w:tcPr>
            <w:tcW w:w="621" w:type="dxa"/>
          </w:tcPr>
          <w:p w:rsidR="00A75D90" w:rsidRPr="00CC70DC" w:rsidRDefault="00A75D90" w:rsidP="00CC70DC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5D90" w:rsidRPr="00CC70DC" w:rsidRDefault="00A75D90" w:rsidP="00CC70DC">
            <w:pPr>
              <w:rPr>
                <w:sz w:val="20"/>
                <w:szCs w:val="20"/>
              </w:rPr>
            </w:pPr>
            <w:r w:rsidRPr="00CC70DC">
              <w:rPr>
                <w:rFonts w:hint="eastAsia"/>
                <w:sz w:val="20"/>
                <w:szCs w:val="20"/>
              </w:rPr>
              <w:t>１１：００～</w:t>
            </w:r>
          </w:p>
        </w:tc>
        <w:tc>
          <w:tcPr>
            <w:tcW w:w="4155" w:type="dxa"/>
          </w:tcPr>
          <w:p w:rsidR="00A75D90" w:rsidRPr="00CC70DC" w:rsidRDefault="00A75D90" w:rsidP="00CC70DC">
            <w:pPr>
              <w:jc w:val="left"/>
              <w:rPr>
                <w:sz w:val="24"/>
                <w:szCs w:val="24"/>
              </w:rPr>
            </w:pPr>
            <w:r w:rsidRPr="00CC70DC">
              <w:rPr>
                <w:rFonts w:hint="eastAsia"/>
                <w:sz w:val="24"/>
                <w:szCs w:val="24"/>
              </w:rPr>
              <w:t>可児ＪＦＣ　　ＶＳ　ファミリア</w:t>
            </w:r>
          </w:p>
        </w:tc>
        <w:tc>
          <w:tcPr>
            <w:tcW w:w="4094" w:type="dxa"/>
          </w:tcPr>
          <w:p w:rsidR="00A75D90" w:rsidRPr="00CC70DC" w:rsidRDefault="00A75D90" w:rsidP="00CC70DC">
            <w:pPr>
              <w:jc w:val="center"/>
            </w:pPr>
            <w:r w:rsidRPr="00CC70DC">
              <w:rPr>
                <w:rFonts w:hint="eastAsia"/>
                <w:sz w:val="24"/>
                <w:szCs w:val="24"/>
              </w:rPr>
              <w:t>交互審判（左側チーム前半）</w:t>
            </w:r>
          </w:p>
        </w:tc>
      </w:tr>
      <w:tr w:rsidR="00A75D90" w:rsidRPr="00CC70DC" w:rsidTr="00CC70DC">
        <w:trPr>
          <w:trHeight w:val="260"/>
        </w:trPr>
        <w:tc>
          <w:tcPr>
            <w:tcW w:w="621" w:type="dxa"/>
          </w:tcPr>
          <w:p w:rsidR="00A75D90" w:rsidRPr="00CC70DC" w:rsidRDefault="00A75D90" w:rsidP="00CC70DC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5D90" w:rsidRPr="00CC70DC" w:rsidRDefault="00A75D90" w:rsidP="00CC70DC">
            <w:pPr>
              <w:rPr>
                <w:sz w:val="20"/>
                <w:szCs w:val="20"/>
              </w:rPr>
            </w:pPr>
            <w:r w:rsidRPr="00CC70DC">
              <w:rPr>
                <w:rFonts w:hint="eastAsia"/>
                <w:sz w:val="20"/>
                <w:szCs w:val="20"/>
              </w:rPr>
              <w:t>１１：４０～</w:t>
            </w:r>
          </w:p>
        </w:tc>
        <w:tc>
          <w:tcPr>
            <w:tcW w:w="4155" w:type="dxa"/>
          </w:tcPr>
          <w:p w:rsidR="00A75D90" w:rsidRPr="00CC70DC" w:rsidRDefault="00A75D90" w:rsidP="00CC70DC">
            <w:pPr>
              <w:jc w:val="left"/>
              <w:rPr>
                <w:sz w:val="24"/>
                <w:szCs w:val="24"/>
              </w:rPr>
            </w:pPr>
            <w:r w:rsidRPr="00CC70DC">
              <w:rPr>
                <w:rFonts w:hint="eastAsia"/>
                <w:sz w:val="24"/>
                <w:szCs w:val="24"/>
              </w:rPr>
              <w:t xml:space="preserve">リトルフット　ＶＳ　</w:t>
            </w:r>
            <w:r w:rsidRPr="001B399B">
              <w:rPr>
                <w:rFonts w:hint="eastAsia"/>
                <w:color w:val="0000FF"/>
              </w:rPr>
              <w:t>ＰＲＥＤＵ</w:t>
            </w:r>
          </w:p>
        </w:tc>
        <w:tc>
          <w:tcPr>
            <w:tcW w:w="4094" w:type="dxa"/>
          </w:tcPr>
          <w:p w:rsidR="00A75D90" w:rsidRPr="00CC70DC" w:rsidRDefault="00A75D90" w:rsidP="00CC70DC">
            <w:pPr>
              <w:jc w:val="center"/>
            </w:pPr>
            <w:r w:rsidRPr="00CC70DC">
              <w:rPr>
                <w:rFonts w:hint="eastAsia"/>
                <w:sz w:val="24"/>
                <w:szCs w:val="24"/>
              </w:rPr>
              <w:t>交互審判（左側チーム前半）</w:t>
            </w:r>
          </w:p>
        </w:tc>
      </w:tr>
      <w:tr w:rsidR="00A75D90" w:rsidRPr="00CC70DC" w:rsidTr="00CC70DC">
        <w:trPr>
          <w:trHeight w:val="260"/>
        </w:trPr>
        <w:tc>
          <w:tcPr>
            <w:tcW w:w="621" w:type="dxa"/>
          </w:tcPr>
          <w:p w:rsidR="00A75D90" w:rsidRPr="00CC70DC" w:rsidRDefault="00A75D90" w:rsidP="00CC70DC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5D90" w:rsidRPr="00CC70DC" w:rsidRDefault="00A75D90" w:rsidP="00CC70DC">
            <w:pPr>
              <w:rPr>
                <w:sz w:val="20"/>
                <w:szCs w:val="20"/>
              </w:rPr>
            </w:pPr>
            <w:r w:rsidRPr="00CC70DC">
              <w:rPr>
                <w:rFonts w:hint="eastAsia"/>
                <w:sz w:val="20"/>
                <w:szCs w:val="20"/>
              </w:rPr>
              <w:t>１２：１０～</w:t>
            </w:r>
          </w:p>
        </w:tc>
        <w:tc>
          <w:tcPr>
            <w:tcW w:w="4155" w:type="dxa"/>
          </w:tcPr>
          <w:p w:rsidR="00A75D90" w:rsidRPr="00CC70DC" w:rsidRDefault="00A75D90" w:rsidP="00CC70DC">
            <w:pPr>
              <w:jc w:val="left"/>
              <w:rPr>
                <w:sz w:val="24"/>
                <w:szCs w:val="24"/>
              </w:rPr>
            </w:pPr>
            <w:r w:rsidRPr="00CC70DC">
              <w:rPr>
                <w:rFonts w:hint="eastAsia"/>
                <w:sz w:val="24"/>
                <w:szCs w:val="24"/>
              </w:rPr>
              <w:t>可児ＪＦＣ　　ＶＳ　ラピド名張</w:t>
            </w:r>
          </w:p>
        </w:tc>
        <w:tc>
          <w:tcPr>
            <w:tcW w:w="4094" w:type="dxa"/>
          </w:tcPr>
          <w:p w:rsidR="00A75D90" w:rsidRPr="00CC70DC" w:rsidRDefault="00A75D90" w:rsidP="00CC70DC">
            <w:pPr>
              <w:jc w:val="center"/>
            </w:pPr>
            <w:r w:rsidRPr="00CC70DC">
              <w:rPr>
                <w:rFonts w:hint="eastAsia"/>
                <w:sz w:val="24"/>
                <w:szCs w:val="24"/>
              </w:rPr>
              <w:t>交互審判（左側チーム前半）</w:t>
            </w:r>
          </w:p>
        </w:tc>
      </w:tr>
      <w:tr w:rsidR="00A75D90" w:rsidRPr="00CC70DC" w:rsidTr="00CC70DC">
        <w:trPr>
          <w:trHeight w:val="260"/>
        </w:trPr>
        <w:tc>
          <w:tcPr>
            <w:tcW w:w="621" w:type="dxa"/>
          </w:tcPr>
          <w:p w:rsidR="00A75D90" w:rsidRPr="00CC70DC" w:rsidRDefault="00A75D90" w:rsidP="00CC70DC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5D90" w:rsidRPr="00CC70DC" w:rsidRDefault="00A75D90" w:rsidP="00CC70DC">
            <w:pPr>
              <w:rPr>
                <w:sz w:val="20"/>
                <w:szCs w:val="20"/>
              </w:rPr>
            </w:pPr>
            <w:r w:rsidRPr="00CC70DC">
              <w:rPr>
                <w:rFonts w:hint="eastAsia"/>
                <w:sz w:val="20"/>
                <w:szCs w:val="20"/>
              </w:rPr>
              <w:t>１２：５０～</w:t>
            </w:r>
          </w:p>
        </w:tc>
        <w:tc>
          <w:tcPr>
            <w:tcW w:w="4155" w:type="dxa"/>
          </w:tcPr>
          <w:p w:rsidR="00A75D90" w:rsidRPr="00CC70DC" w:rsidRDefault="00A75D90" w:rsidP="00CC70DC">
            <w:pPr>
              <w:jc w:val="left"/>
              <w:rPr>
                <w:sz w:val="24"/>
                <w:szCs w:val="24"/>
              </w:rPr>
            </w:pPr>
            <w:r w:rsidRPr="00CC70DC">
              <w:rPr>
                <w:rFonts w:hint="eastAsia"/>
              </w:rPr>
              <w:t xml:space="preserve">ファミリア　　　</w:t>
            </w:r>
            <w:r w:rsidRPr="00CC70DC">
              <w:rPr>
                <w:rFonts w:hint="eastAsia"/>
                <w:sz w:val="24"/>
                <w:szCs w:val="24"/>
              </w:rPr>
              <w:t xml:space="preserve">ＶＳ　</w:t>
            </w:r>
            <w:r w:rsidRPr="001B399B">
              <w:rPr>
                <w:rFonts w:hint="eastAsia"/>
                <w:color w:val="0000FF"/>
              </w:rPr>
              <w:t>ＰＲＥＤＵ</w:t>
            </w:r>
          </w:p>
        </w:tc>
        <w:tc>
          <w:tcPr>
            <w:tcW w:w="4094" w:type="dxa"/>
          </w:tcPr>
          <w:p w:rsidR="00A75D90" w:rsidRPr="00CC70DC" w:rsidRDefault="00A75D90" w:rsidP="00CC70DC">
            <w:pPr>
              <w:jc w:val="center"/>
            </w:pPr>
            <w:r w:rsidRPr="00CC70DC">
              <w:rPr>
                <w:rFonts w:hint="eastAsia"/>
                <w:sz w:val="24"/>
                <w:szCs w:val="24"/>
              </w:rPr>
              <w:t>交互審判（左側チーム前半）</w:t>
            </w:r>
          </w:p>
        </w:tc>
      </w:tr>
      <w:tr w:rsidR="00A75D90" w:rsidRPr="00CC70DC" w:rsidTr="00CC70DC">
        <w:trPr>
          <w:trHeight w:val="272"/>
        </w:trPr>
        <w:tc>
          <w:tcPr>
            <w:tcW w:w="621" w:type="dxa"/>
          </w:tcPr>
          <w:p w:rsidR="00A75D90" w:rsidRPr="00CC70DC" w:rsidRDefault="00A75D90" w:rsidP="00CC70DC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5D90" w:rsidRPr="00CC70DC" w:rsidRDefault="00A75D90" w:rsidP="00CC70DC">
            <w:pPr>
              <w:rPr>
                <w:sz w:val="20"/>
                <w:szCs w:val="20"/>
              </w:rPr>
            </w:pPr>
            <w:r w:rsidRPr="00CC70DC">
              <w:rPr>
                <w:rFonts w:hint="eastAsia"/>
                <w:sz w:val="20"/>
                <w:szCs w:val="20"/>
              </w:rPr>
              <w:t>１３：２０～</w:t>
            </w:r>
          </w:p>
        </w:tc>
        <w:tc>
          <w:tcPr>
            <w:tcW w:w="4155" w:type="dxa"/>
          </w:tcPr>
          <w:p w:rsidR="00A75D90" w:rsidRPr="00CC70DC" w:rsidRDefault="00A75D90" w:rsidP="00CC70DC">
            <w:pPr>
              <w:jc w:val="left"/>
              <w:rPr>
                <w:sz w:val="24"/>
                <w:szCs w:val="24"/>
              </w:rPr>
            </w:pPr>
            <w:r w:rsidRPr="00CC70DC">
              <w:rPr>
                <w:rFonts w:hint="eastAsia"/>
                <w:sz w:val="24"/>
                <w:szCs w:val="24"/>
              </w:rPr>
              <w:t>リトルフット　ＶＳ　ラピド名張</w:t>
            </w:r>
          </w:p>
        </w:tc>
        <w:tc>
          <w:tcPr>
            <w:tcW w:w="4094" w:type="dxa"/>
          </w:tcPr>
          <w:p w:rsidR="00A75D90" w:rsidRPr="00CC70DC" w:rsidRDefault="00A75D90" w:rsidP="00CC70DC">
            <w:pPr>
              <w:jc w:val="center"/>
            </w:pPr>
            <w:r w:rsidRPr="00CC70DC">
              <w:rPr>
                <w:rFonts w:hint="eastAsia"/>
                <w:sz w:val="24"/>
                <w:szCs w:val="24"/>
              </w:rPr>
              <w:t>交互審判（左側チーム前半）</w:t>
            </w:r>
          </w:p>
        </w:tc>
      </w:tr>
      <w:tr w:rsidR="00A75D90" w:rsidRPr="00CC70DC" w:rsidTr="00CC70DC">
        <w:trPr>
          <w:trHeight w:val="260"/>
        </w:trPr>
        <w:tc>
          <w:tcPr>
            <w:tcW w:w="621" w:type="dxa"/>
          </w:tcPr>
          <w:p w:rsidR="00A75D90" w:rsidRPr="00CC70DC" w:rsidRDefault="00A75D90" w:rsidP="00CC70DC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5D90" w:rsidRPr="00CC70DC" w:rsidRDefault="00A75D90" w:rsidP="00CC70DC">
            <w:pPr>
              <w:rPr>
                <w:sz w:val="20"/>
                <w:szCs w:val="20"/>
              </w:rPr>
            </w:pPr>
            <w:r w:rsidRPr="00CC70DC">
              <w:rPr>
                <w:rFonts w:hint="eastAsia"/>
                <w:sz w:val="20"/>
                <w:szCs w:val="20"/>
              </w:rPr>
              <w:t>１４：００～</w:t>
            </w:r>
          </w:p>
        </w:tc>
        <w:tc>
          <w:tcPr>
            <w:tcW w:w="4155" w:type="dxa"/>
          </w:tcPr>
          <w:p w:rsidR="00A75D90" w:rsidRPr="00CC70DC" w:rsidRDefault="00A75D90" w:rsidP="00CC70DC">
            <w:pPr>
              <w:jc w:val="left"/>
              <w:rPr>
                <w:sz w:val="24"/>
                <w:szCs w:val="24"/>
              </w:rPr>
            </w:pPr>
            <w:r w:rsidRPr="00CC70DC">
              <w:rPr>
                <w:rFonts w:hint="eastAsia"/>
                <w:sz w:val="24"/>
                <w:szCs w:val="24"/>
              </w:rPr>
              <w:t xml:space="preserve">可児ＪＦＣ　　ＶＳ　</w:t>
            </w:r>
            <w:r w:rsidRPr="001B399B">
              <w:rPr>
                <w:rFonts w:hint="eastAsia"/>
                <w:color w:val="0000FF"/>
              </w:rPr>
              <w:t>ＰＲＥＤＵ</w:t>
            </w:r>
          </w:p>
        </w:tc>
        <w:tc>
          <w:tcPr>
            <w:tcW w:w="4094" w:type="dxa"/>
          </w:tcPr>
          <w:p w:rsidR="00A75D90" w:rsidRPr="00CC70DC" w:rsidRDefault="00A75D90" w:rsidP="00CC70DC">
            <w:pPr>
              <w:jc w:val="center"/>
            </w:pPr>
            <w:r w:rsidRPr="00CC70DC">
              <w:rPr>
                <w:rFonts w:hint="eastAsia"/>
                <w:sz w:val="24"/>
                <w:szCs w:val="24"/>
              </w:rPr>
              <w:t>交互審判（左側チーム前半）</w:t>
            </w:r>
          </w:p>
        </w:tc>
      </w:tr>
      <w:tr w:rsidR="00A75D90" w:rsidRPr="00CC70DC" w:rsidTr="00CC70DC">
        <w:trPr>
          <w:trHeight w:val="260"/>
        </w:trPr>
        <w:tc>
          <w:tcPr>
            <w:tcW w:w="621" w:type="dxa"/>
          </w:tcPr>
          <w:p w:rsidR="00A75D90" w:rsidRPr="00CC70DC" w:rsidRDefault="00A75D90" w:rsidP="00CC70DC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5D90" w:rsidRPr="00CC70DC" w:rsidRDefault="00A75D90" w:rsidP="00CC70DC">
            <w:pPr>
              <w:rPr>
                <w:sz w:val="20"/>
                <w:szCs w:val="20"/>
              </w:rPr>
            </w:pPr>
            <w:r w:rsidRPr="00CC70DC">
              <w:rPr>
                <w:rFonts w:hint="eastAsia"/>
                <w:sz w:val="20"/>
                <w:szCs w:val="20"/>
              </w:rPr>
              <w:t>１４：４０～</w:t>
            </w:r>
          </w:p>
        </w:tc>
        <w:tc>
          <w:tcPr>
            <w:tcW w:w="4155" w:type="dxa"/>
          </w:tcPr>
          <w:p w:rsidR="00A75D90" w:rsidRPr="00CC70DC" w:rsidRDefault="00A75D90" w:rsidP="00CC70DC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CC70DC">
              <w:rPr>
                <w:rFonts w:hint="eastAsia"/>
                <w:sz w:val="24"/>
                <w:szCs w:val="24"/>
              </w:rPr>
              <w:t>希望チームＶＳ</w:t>
            </w:r>
          </w:p>
        </w:tc>
        <w:tc>
          <w:tcPr>
            <w:tcW w:w="4094" w:type="dxa"/>
          </w:tcPr>
          <w:p w:rsidR="00A75D90" w:rsidRPr="00CC70DC" w:rsidRDefault="00A75D90" w:rsidP="00CC70DC">
            <w:pPr>
              <w:jc w:val="center"/>
            </w:pPr>
            <w:r w:rsidRPr="00CC70DC">
              <w:rPr>
                <w:rFonts w:hint="eastAsia"/>
                <w:sz w:val="24"/>
                <w:szCs w:val="24"/>
              </w:rPr>
              <w:t>交互審判（左側チーム前半）</w:t>
            </w:r>
          </w:p>
        </w:tc>
      </w:tr>
      <w:tr w:rsidR="00A75D90" w:rsidRPr="00CC70DC" w:rsidTr="00CC70DC">
        <w:trPr>
          <w:trHeight w:val="260"/>
        </w:trPr>
        <w:tc>
          <w:tcPr>
            <w:tcW w:w="621" w:type="dxa"/>
          </w:tcPr>
          <w:p w:rsidR="00A75D90" w:rsidRPr="00CC70DC" w:rsidRDefault="00A75D90" w:rsidP="00CC70DC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5D90" w:rsidRPr="00CC70DC" w:rsidRDefault="00A75D90" w:rsidP="00CC70DC">
            <w:pPr>
              <w:rPr>
                <w:sz w:val="20"/>
                <w:szCs w:val="20"/>
              </w:rPr>
            </w:pPr>
            <w:r w:rsidRPr="00CC70DC">
              <w:rPr>
                <w:rFonts w:hint="eastAsia"/>
                <w:sz w:val="20"/>
                <w:szCs w:val="20"/>
              </w:rPr>
              <w:t>１５：２０～</w:t>
            </w:r>
          </w:p>
        </w:tc>
        <w:tc>
          <w:tcPr>
            <w:tcW w:w="4155" w:type="dxa"/>
          </w:tcPr>
          <w:p w:rsidR="00A75D90" w:rsidRPr="00CC70DC" w:rsidRDefault="00A75D90" w:rsidP="00CC70DC">
            <w:pPr>
              <w:ind w:firstLineChars="200" w:firstLine="480"/>
            </w:pPr>
            <w:r w:rsidRPr="00CC70DC">
              <w:rPr>
                <w:rFonts w:hint="eastAsia"/>
                <w:sz w:val="24"/>
                <w:szCs w:val="24"/>
              </w:rPr>
              <w:t>希望チームＶＳ</w:t>
            </w:r>
          </w:p>
        </w:tc>
        <w:tc>
          <w:tcPr>
            <w:tcW w:w="4094" w:type="dxa"/>
          </w:tcPr>
          <w:p w:rsidR="00A75D90" w:rsidRPr="00CC70DC" w:rsidRDefault="00A75D90" w:rsidP="00CC70DC">
            <w:pPr>
              <w:jc w:val="center"/>
            </w:pPr>
            <w:r w:rsidRPr="00CC70DC">
              <w:rPr>
                <w:rFonts w:hint="eastAsia"/>
                <w:sz w:val="24"/>
                <w:szCs w:val="24"/>
              </w:rPr>
              <w:t>交互審判（左側チーム前半）</w:t>
            </w:r>
          </w:p>
        </w:tc>
      </w:tr>
      <w:tr w:rsidR="00A75D90" w:rsidRPr="00CC70DC" w:rsidTr="00CC70DC">
        <w:trPr>
          <w:trHeight w:val="260"/>
        </w:trPr>
        <w:tc>
          <w:tcPr>
            <w:tcW w:w="621" w:type="dxa"/>
          </w:tcPr>
          <w:p w:rsidR="00A75D90" w:rsidRPr="00CC70DC" w:rsidRDefault="00A75D90" w:rsidP="00CC70DC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5D90" w:rsidRPr="00CC70DC" w:rsidRDefault="00A75D90" w:rsidP="00CC70DC">
            <w:pPr>
              <w:rPr>
                <w:sz w:val="20"/>
                <w:szCs w:val="20"/>
              </w:rPr>
            </w:pPr>
            <w:r w:rsidRPr="00CC70DC">
              <w:rPr>
                <w:rFonts w:hint="eastAsia"/>
                <w:sz w:val="20"/>
                <w:szCs w:val="20"/>
              </w:rPr>
              <w:t>１６：００～</w:t>
            </w:r>
          </w:p>
        </w:tc>
        <w:tc>
          <w:tcPr>
            <w:tcW w:w="4155" w:type="dxa"/>
          </w:tcPr>
          <w:p w:rsidR="00A75D90" w:rsidRPr="00CC70DC" w:rsidRDefault="00A75D90" w:rsidP="00CC70DC">
            <w:pPr>
              <w:ind w:firstLineChars="200" w:firstLine="480"/>
            </w:pPr>
            <w:r w:rsidRPr="00CC70DC">
              <w:rPr>
                <w:rFonts w:hint="eastAsia"/>
                <w:sz w:val="24"/>
                <w:szCs w:val="24"/>
              </w:rPr>
              <w:t>希望チームＶＳ</w:t>
            </w:r>
          </w:p>
        </w:tc>
        <w:tc>
          <w:tcPr>
            <w:tcW w:w="4094" w:type="dxa"/>
          </w:tcPr>
          <w:p w:rsidR="00A75D90" w:rsidRPr="00CC70DC" w:rsidRDefault="00A75D90" w:rsidP="00CC70DC">
            <w:pPr>
              <w:jc w:val="center"/>
            </w:pPr>
            <w:r w:rsidRPr="00CC70DC">
              <w:rPr>
                <w:rFonts w:hint="eastAsia"/>
                <w:sz w:val="24"/>
                <w:szCs w:val="24"/>
              </w:rPr>
              <w:t>交互審判（左側チーム前半）</w:t>
            </w:r>
          </w:p>
        </w:tc>
      </w:tr>
    </w:tbl>
    <w:p w:rsidR="00A75D90" w:rsidRDefault="00A75D90" w:rsidP="00032C79"/>
    <w:p w:rsidR="00A75D90" w:rsidRDefault="00A75D90" w:rsidP="00032C79">
      <w:r>
        <w:rPr>
          <w:rFonts w:hint="eastAsia"/>
        </w:rPr>
        <w:t>☆試合をスムーズに進行するため、試合終了後の相手チームベンチへの挨拶は省略させていただきます。ご協力宜しくお願い致します。</w:t>
      </w:r>
    </w:p>
    <w:p w:rsidR="00A75D90" w:rsidRDefault="00A75D90" w:rsidP="00032C79"/>
    <w:p w:rsidR="00A75D90" w:rsidRDefault="00A75D90" w:rsidP="00032C79">
      <w:r>
        <w:rPr>
          <w:rFonts w:hint="eastAsia"/>
        </w:rPr>
        <w:t>☆希望チーム欄での試合を希望されるチームは、当日直接、ファミリアスタッフまで仰って下さい。</w:t>
      </w:r>
    </w:p>
    <w:p w:rsidR="00A75D90" w:rsidRDefault="00A75D90" w:rsidP="00032C79"/>
    <w:p w:rsidR="00A75D90" w:rsidRDefault="00A75D90" w:rsidP="00032C79">
      <w:r>
        <w:rPr>
          <w:rFonts w:hint="eastAsia"/>
        </w:rPr>
        <w:t>☆その他</w:t>
      </w:r>
    </w:p>
    <w:p w:rsidR="00A75D90" w:rsidRDefault="00A75D90" w:rsidP="00032C79">
      <w:r>
        <w:rPr>
          <w:rFonts w:hint="eastAsia"/>
        </w:rPr>
        <w:t>・参加費５００円（１チーム）</w:t>
      </w:r>
    </w:p>
    <w:p w:rsidR="00A75D90" w:rsidRDefault="00A75D90" w:rsidP="00032C79">
      <w:r>
        <w:rPr>
          <w:rFonts w:hint="eastAsia"/>
        </w:rPr>
        <w:t>・雨天決行です。悪天候により中止の場合は６：００の時点で判断しご連絡させていただきます。</w:t>
      </w:r>
    </w:p>
    <w:p w:rsidR="00A75D90" w:rsidRPr="005F7F64" w:rsidRDefault="00A75D90" w:rsidP="00032C79">
      <w:r>
        <w:rPr>
          <w:rFonts w:hint="eastAsia"/>
        </w:rPr>
        <w:t>・当日の事故、怪我等の責任は、主催者側は一切責任を負いかねます。</w:t>
      </w:r>
    </w:p>
    <w:p w:rsidR="00A75D90" w:rsidRDefault="00A75D90" w:rsidP="00032C79"/>
    <w:p w:rsidR="00A75D90" w:rsidRDefault="00A75D90" w:rsidP="00032C79">
      <w:r>
        <w:rPr>
          <w:rFonts w:hint="eastAsia"/>
        </w:rPr>
        <w:t>☆連絡先</w:t>
      </w:r>
    </w:p>
    <w:p w:rsidR="00A75D90" w:rsidRDefault="00A75D90" w:rsidP="00032C79">
      <w:r>
        <w:rPr>
          <w:rFonts w:hint="eastAsia"/>
        </w:rPr>
        <w:t>・０９０－６７６８－３０７０（ＦＣ　ＦＡＭＩＬＩＡ代表：北口）</w:t>
      </w:r>
    </w:p>
    <w:p w:rsidR="00A75D90" w:rsidRPr="00D61FC3" w:rsidRDefault="00A75D90" w:rsidP="00032C79">
      <w:r>
        <w:rPr>
          <w:rFonts w:hint="eastAsia"/>
        </w:rPr>
        <w:t>・０９０－４１８８－６２９８（ＦＣ　ＦＡＭＩＬＩＡ：眞水）</w:t>
      </w:r>
    </w:p>
    <w:sectPr w:rsidR="00A75D90" w:rsidRPr="00D61FC3" w:rsidSect="006F7E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90" w:rsidRDefault="00A75D90" w:rsidP="000732EB">
      <w:r>
        <w:separator/>
      </w:r>
    </w:p>
  </w:endnote>
  <w:endnote w:type="continuationSeparator" w:id="0">
    <w:p w:rsidR="00A75D90" w:rsidRDefault="00A75D90" w:rsidP="0007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メイリオ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90" w:rsidRDefault="00A75D90" w:rsidP="000732EB">
      <w:r>
        <w:separator/>
      </w:r>
    </w:p>
  </w:footnote>
  <w:footnote w:type="continuationSeparator" w:id="0">
    <w:p w:rsidR="00A75D90" w:rsidRDefault="00A75D90" w:rsidP="00073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723B8"/>
    <w:multiLevelType w:val="hybridMultilevel"/>
    <w:tmpl w:val="54D2511C"/>
    <w:lvl w:ilvl="0" w:tplc="E7D2E6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C79"/>
    <w:rsid w:val="00032C79"/>
    <w:rsid w:val="00055171"/>
    <w:rsid w:val="000732EB"/>
    <w:rsid w:val="00100057"/>
    <w:rsid w:val="00130DBA"/>
    <w:rsid w:val="001B0560"/>
    <w:rsid w:val="001B399B"/>
    <w:rsid w:val="001D347C"/>
    <w:rsid w:val="001D7624"/>
    <w:rsid w:val="001E462A"/>
    <w:rsid w:val="00253249"/>
    <w:rsid w:val="002C1E38"/>
    <w:rsid w:val="00312669"/>
    <w:rsid w:val="00324AAC"/>
    <w:rsid w:val="00327A30"/>
    <w:rsid w:val="00363610"/>
    <w:rsid w:val="00366DFD"/>
    <w:rsid w:val="0039059E"/>
    <w:rsid w:val="003E280F"/>
    <w:rsid w:val="003F74BE"/>
    <w:rsid w:val="00403E5C"/>
    <w:rsid w:val="0044241F"/>
    <w:rsid w:val="00442B50"/>
    <w:rsid w:val="00444499"/>
    <w:rsid w:val="00462960"/>
    <w:rsid w:val="004A1727"/>
    <w:rsid w:val="004A1FD1"/>
    <w:rsid w:val="004E1BF8"/>
    <w:rsid w:val="005A4235"/>
    <w:rsid w:val="005F6566"/>
    <w:rsid w:val="005F7F64"/>
    <w:rsid w:val="006625BD"/>
    <w:rsid w:val="0067141A"/>
    <w:rsid w:val="006C1D17"/>
    <w:rsid w:val="006C5249"/>
    <w:rsid w:val="006D4CA2"/>
    <w:rsid w:val="006F7890"/>
    <w:rsid w:val="006F7E26"/>
    <w:rsid w:val="007174DD"/>
    <w:rsid w:val="007509EE"/>
    <w:rsid w:val="00765232"/>
    <w:rsid w:val="008555CE"/>
    <w:rsid w:val="00873E5C"/>
    <w:rsid w:val="008B2775"/>
    <w:rsid w:val="0091152A"/>
    <w:rsid w:val="00956E26"/>
    <w:rsid w:val="009923D6"/>
    <w:rsid w:val="0099447F"/>
    <w:rsid w:val="009A5648"/>
    <w:rsid w:val="009C774B"/>
    <w:rsid w:val="009D45AA"/>
    <w:rsid w:val="009F5EF4"/>
    <w:rsid w:val="00A42192"/>
    <w:rsid w:val="00A752F7"/>
    <w:rsid w:val="00A75D90"/>
    <w:rsid w:val="00AA6A9A"/>
    <w:rsid w:val="00AD4B1D"/>
    <w:rsid w:val="00B30706"/>
    <w:rsid w:val="00B33F7B"/>
    <w:rsid w:val="00B725C7"/>
    <w:rsid w:val="00BC5557"/>
    <w:rsid w:val="00BC61E9"/>
    <w:rsid w:val="00BF4D06"/>
    <w:rsid w:val="00C329FB"/>
    <w:rsid w:val="00C75F15"/>
    <w:rsid w:val="00C76F0B"/>
    <w:rsid w:val="00C87551"/>
    <w:rsid w:val="00CA26B9"/>
    <w:rsid w:val="00CC70DC"/>
    <w:rsid w:val="00D154B5"/>
    <w:rsid w:val="00D248DD"/>
    <w:rsid w:val="00D61FC3"/>
    <w:rsid w:val="00DA336C"/>
    <w:rsid w:val="00DB3C84"/>
    <w:rsid w:val="00E2234D"/>
    <w:rsid w:val="00E45D2B"/>
    <w:rsid w:val="00E51238"/>
    <w:rsid w:val="00E67F11"/>
    <w:rsid w:val="00E94E51"/>
    <w:rsid w:val="00F06C46"/>
    <w:rsid w:val="00F12867"/>
    <w:rsid w:val="00F43C25"/>
    <w:rsid w:val="00F54155"/>
    <w:rsid w:val="00FE0EAA"/>
    <w:rsid w:val="00FE1877"/>
    <w:rsid w:val="00FE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2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32C7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32C79"/>
    <w:rPr>
      <w:rFonts w:ascii="Arial" w:eastAsia="ＭＳ ゴシック" w:hAnsi="Arial" w:cs="Times New Roman"/>
      <w:sz w:val="32"/>
      <w:szCs w:val="32"/>
    </w:rPr>
  </w:style>
  <w:style w:type="table" w:styleId="TableGrid">
    <w:name w:val="Table Grid"/>
    <w:basedOn w:val="TableNormal"/>
    <w:uiPriority w:val="99"/>
    <w:rsid w:val="00032C7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732E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2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732E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2EB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41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141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kitaguchi</dc:creator>
  <cp:keywords/>
  <dc:description/>
  <cp:lastModifiedBy>*</cp:lastModifiedBy>
  <cp:revision>7</cp:revision>
  <dcterms:created xsi:type="dcterms:W3CDTF">2014-04-14T03:13:00Z</dcterms:created>
  <dcterms:modified xsi:type="dcterms:W3CDTF">2014-04-28T03:18:00Z</dcterms:modified>
</cp:coreProperties>
</file>