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9E" w:rsidRPr="00B7390B" w:rsidRDefault="00916D9E" w:rsidP="00B7390B">
      <w:pPr>
        <w:pStyle w:val="Title"/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86</w:t>
      </w:r>
      <w:r w:rsidRPr="009970C5">
        <w:rPr>
          <w:rFonts w:hint="eastAsia"/>
          <w:b/>
        </w:rPr>
        <w:t xml:space="preserve">回　</w:t>
      </w:r>
      <w:r>
        <w:rPr>
          <w:b/>
        </w:rPr>
        <w:t>FAMILIA</w:t>
      </w:r>
      <w:r w:rsidRPr="009970C5">
        <w:rPr>
          <w:rFonts w:hint="eastAsia"/>
          <w:b/>
        </w:rPr>
        <w:t xml:space="preserve">　</w:t>
      </w:r>
      <w:r>
        <w:rPr>
          <w:b/>
        </w:rPr>
        <w:t>CUP</w:t>
      </w:r>
      <w:r w:rsidRPr="009970C5">
        <w:rPr>
          <w:b/>
        </w:rPr>
        <w:t>/</w:t>
      </w:r>
      <w:r>
        <w:rPr>
          <w:rFonts w:hint="eastAsia"/>
          <w:b/>
        </w:rPr>
        <w:t>Ｕ</w:t>
      </w:r>
      <w:r>
        <w:rPr>
          <w:b/>
        </w:rPr>
        <w:t>-10</w:t>
      </w:r>
      <w:r w:rsidRPr="009970C5">
        <w:rPr>
          <w:rFonts w:hint="eastAsia"/>
          <w:b/>
        </w:rPr>
        <w:t>タイムスケジュール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1921"/>
        <w:gridCol w:w="5529"/>
        <w:gridCol w:w="2551"/>
      </w:tblGrid>
      <w:tr w:rsidR="00916D9E" w:rsidRPr="00731296" w:rsidTr="00731296">
        <w:tc>
          <w:tcPr>
            <w:tcW w:w="455" w:type="dxa"/>
          </w:tcPr>
          <w:p w:rsidR="00916D9E" w:rsidRPr="00731296" w:rsidRDefault="00916D9E" w:rsidP="00080CBC">
            <w:pPr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試合時間</w:t>
            </w:r>
          </w:p>
        </w:tc>
        <w:tc>
          <w:tcPr>
            <w:tcW w:w="5529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対戦（Ｂピッチ）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審判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８：３０～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  <w:szCs w:val="21"/>
              </w:rPr>
              <w:t xml:space="preserve">ＦＣファミリア　</w:t>
            </w:r>
            <w:r w:rsidRPr="00731296">
              <w:rPr>
                <w:b/>
                <w:szCs w:val="21"/>
              </w:rPr>
              <w:t xml:space="preserve"> </w:t>
            </w:r>
            <w:r w:rsidRPr="00731296">
              <w:rPr>
                <w:rFonts w:hint="eastAsia"/>
                <w:b/>
                <w:szCs w:val="21"/>
              </w:rPr>
              <w:t xml:space="preserve">　</w:t>
            </w:r>
            <w:r w:rsidRPr="00731296">
              <w:rPr>
                <w:b/>
                <w:szCs w:val="21"/>
              </w:rPr>
              <w:t xml:space="preserve">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</w:t>
            </w:r>
            <w:r w:rsidRPr="00731296">
              <w:rPr>
                <w:rFonts w:hint="eastAsia"/>
                <w:b/>
              </w:rPr>
              <w:t xml:space="preserve">　ＩＦＣうりぼう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８：５３～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  <w:szCs w:val="21"/>
              </w:rPr>
              <w:t>朝日ＳＳ</w:t>
            </w:r>
            <w:r w:rsidRPr="00731296">
              <w:rPr>
                <w:b/>
                <w:szCs w:val="21"/>
              </w:rPr>
              <w:t xml:space="preserve">               </w:t>
            </w:r>
            <w:r w:rsidRPr="00731296">
              <w:rPr>
                <w:rFonts w:hint="eastAsia"/>
                <w:b/>
              </w:rPr>
              <w:t>ＶＳ　　　一身田</w:t>
            </w:r>
            <w:r w:rsidRPr="00731296">
              <w:rPr>
                <w:b/>
              </w:rPr>
              <w:t>FC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９：１６～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  <w:szCs w:val="21"/>
              </w:rPr>
              <w:t>四条畷ＦＣ</w:t>
            </w:r>
            <w:r w:rsidRPr="00731296">
              <w:rPr>
                <w:b/>
                <w:szCs w:val="21"/>
              </w:rPr>
              <w:t xml:space="preserve">      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</w:t>
            </w:r>
            <w:r w:rsidRPr="00731296">
              <w:rPr>
                <w:rFonts w:hint="eastAsia"/>
                <w:b/>
              </w:rPr>
              <w:t xml:space="preserve">　東海ＦＣ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９：３９～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  <w:szCs w:val="21"/>
              </w:rPr>
              <w:t xml:space="preserve">八尾大正ＦＣ　</w:t>
            </w:r>
            <w:r w:rsidRPr="00731296">
              <w:rPr>
                <w:b/>
                <w:szCs w:val="21"/>
              </w:rPr>
              <w:t xml:space="preserve">  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 </w:t>
            </w:r>
            <w:r w:rsidRPr="00FF381A">
              <w:rPr>
                <w:rFonts w:hint="eastAsia"/>
                <w:b/>
                <w:color w:val="0000FF"/>
              </w:rPr>
              <w:t>ＰＲＥＤＵ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１０：０２～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</w:rPr>
            </w:pPr>
            <w:r w:rsidRPr="00731296">
              <w:rPr>
                <w:rFonts w:hint="eastAsia"/>
                <w:b/>
                <w:szCs w:val="21"/>
              </w:rPr>
              <w:t xml:space="preserve">ＩＦＣうりぼう　　　　</w:t>
            </w:r>
            <w:r w:rsidRPr="00731296">
              <w:rPr>
                <w:b/>
                <w:szCs w:val="21"/>
              </w:rPr>
              <w:t xml:space="preserve">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</w:t>
            </w:r>
            <w:r w:rsidRPr="00731296">
              <w:rPr>
                <w:rFonts w:hint="eastAsia"/>
                <w:b/>
              </w:rPr>
              <w:t xml:space="preserve">　</w:t>
            </w:r>
            <w:r w:rsidRPr="00731296">
              <w:rPr>
                <w:rFonts w:hint="eastAsia"/>
                <w:b/>
                <w:szCs w:val="21"/>
              </w:rPr>
              <w:t>バンビーノＳＣ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１０：２５～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</w:rPr>
              <w:t xml:space="preserve">朝日ＳＳ　　</w:t>
            </w:r>
            <w:r w:rsidRPr="00731296">
              <w:rPr>
                <w:b/>
              </w:rPr>
              <w:t xml:space="preserve">           </w:t>
            </w:r>
            <w:r w:rsidRPr="00731296">
              <w:rPr>
                <w:rFonts w:hint="eastAsia"/>
                <w:b/>
              </w:rPr>
              <w:t>ＶＳ　　　八尾大正ＦＣ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１１：４８～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</w:rPr>
              <w:t>東海ＦＣ</w:t>
            </w:r>
            <w:r w:rsidRPr="00731296">
              <w:rPr>
                <w:b/>
              </w:rPr>
              <w:t xml:space="preserve">        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</w:t>
            </w:r>
            <w:r w:rsidRPr="00731296">
              <w:rPr>
                <w:rFonts w:hint="eastAsia"/>
                <w:b/>
              </w:rPr>
              <w:t xml:space="preserve">　</w:t>
            </w:r>
            <w:r w:rsidRPr="00731296">
              <w:rPr>
                <w:rFonts w:hint="eastAsia"/>
                <w:b/>
                <w:szCs w:val="21"/>
              </w:rPr>
              <w:t>四条畷ＦＣ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１２：２１～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  <w:szCs w:val="21"/>
              </w:rPr>
              <w:t xml:space="preserve">一身田ＦＣ　</w:t>
            </w:r>
            <w:r w:rsidRPr="00731296">
              <w:rPr>
                <w:b/>
                <w:szCs w:val="21"/>
              </w:rPr>
              <w:t xml:space="preserve"> </w:t>
            </w:r>
            <w:r w:rsidRPr="00731296">
              <w:rPr>
                <w:rFonts w:hint="eastAsia"/>
                <w:b/>
                <w:szCs w:val="21"/>
              </w:rPr>
              <w:t xml:space="preserve">　</w:t>
            </w:r>
            <w:r w:rsidRPr="00731296">
              <w:rPr>
                <w:b/>
                <w:szCs w:val="21"/>
              </w:rPr>
              <w:t xml:space="preserve"> 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 </w:t>
            </w:r>
            <w:r w:rsidRPr="00FF381A">
              <w:rPr>
                <w:rFonts w:hint="eastAsia"/>
                <w:b/>
                <w:color w:val="0000FF"/>
              </w:rPr>
              <w:t>ＰＲＥＤＵ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１２：４４～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</w:rPr>
            </w:pPr>
            <w:r w:rsidRPr="00731296">
              <w:rPr>
                <w:rFonts w:hint="eastAsia"/>
                <w:b/>
                <w:szCs w:val="21"/>
              </w:rPr>
              <w:t xml:space="preserve">ＦＣファミリア　</w:t>
            </w:r>
            <w:r w:rsidRPr="00731296">
              <w:rPr>
                <w:b/>
                <w:szCs w:val="21"/>
              </w:rPr>
              <w:t xml:space="preserve">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 </w:t>
            </w:r>
            <w:r w:rsidRPr="00731296">
              <w:rPr>
                <w:rFonts w:hint="eastAsia"/>
                <w:b/>
              </w:rPr>
              <w:t>バンビーノＳＣ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１３：０７～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  <w:szCs w:val="21"/>
              </w:rPr>
              <w:t>朝日ＳＳ</w:t>
            </w:r>
            <w:r w:rsidRPr="00731296">
              <w:rPr>
                <w:b/>
                <w:szCs w:val="21"/>
              </w:rPr>
              <w:t xml:space="preserve">               </w:t>
            </w:r>
            <w:r w:rsidRPr="00731296">
              <w:rPr>
                <w:rFonts w:hint="eastAsia"/>
                <w:b/>
              </w:rPr>
              <w:t xml:space="preserve">ＶＳ　　　</w:t>
            </w:r>
            <w:r w:rsidRPr="00FF381A">
              <w:rPr>
                <w:rFonts w:hint="eastAsia"/>
                <w:b/>
                <w:color w:val="0000FF"/>
              </w:rPr>
              <w:t>ＰＲＥＤＵ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１３：３０～</w:t>
            </w:r>
          </w:p>
          <w:p w:rsidR="00916D9E" w:rsidRPr="00731296" w:rsidRDefault="00916D9E" w:rsidP="00080CBC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</w:rPr>
              <w:t>東海ＦＣ</w:t>
            </w:r>
            <w:r w:rsidRPr="00731296">
              <w:rPr>
                <w:b/>
              </w:rPr>
              <w:t xml:space="preserve">        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</w:t>
            </w:r>
            <w:r w:rsidRPr="00731296">
              <w:rPr>
                <w:rFonts w:hint="eastAsia"/>
                <w:b/>
              </w:rPr>
              <w:t xml:space="preserve">　ＩＦＣうりぼう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１３：５３～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071B3B">
            <w:pPr>
              <w:rPr>
                <w:b/>
                <w:szCs w:val="21"/>
              </w:rPr>
            </w:pPr>
            <w:r w:rsidRPr="00731296">
              <w:rPr>
                <w:rFonts w:hint="eastAsia"/>
                <w:b/>
                <w:szCs w:val="21"/>
              </w:rPr>
              <w:t xml:space="preserve">一身田ＦＣ　</w:t>
            </w:r>
            <w:r w:rsidRPr="00731296">
              <w:rPr>
                <w:b/>
                <w:szCs w:val="21"/>
              </w:rPr>
              <w:t xml:space="preserve"> </w:t>
            </w:r>
            <w:r w:rsidRPr="00731296">
              <w:rPr>
                <w:rFonts w:hint="eastAsia"/>
                <w:b/>
                <w:szCs w:val="21"/>
              </w:rPr>
              <w:t xml:space="preserve">　</w:t>
            </w:r>
            <w:r w:rsidRPr="00731296">
              <w:rPr>
                <w:b/>
                <w:szCs w:val="21"/>
              </w:rPr>
              <w:t xml:space="preserve"> 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 </w:t>
            </w:r>
            <w:r w:rsidRPr="00731296">
              <w:rPr>
                <w:rFonts w:hint="eastAsia"/>
                <w:b/>
              </w:rPr>
              <w:t xml:space="preserve">　八尾大正ＦＣ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１４：１６～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E84AFE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バンビーノＳＣ</w:t>
            </w:r>
            <w:r w:rsidRPr="00731296">
              <w:rPr>
                <w:b/>
              </w:rPr>
              <w:t xml:space="preserve">   </w:t>
            </w:r>
            <w:r w:rsidRPr="00731296">
              <w:rPr>
                <w:rFonts w:hint="eastAsia"/>
                <w:b/>
                <w:szCs w:val="21"/>
              </w:rPr>
              <w:t xml:space="preserve">　</w:t>
            </w:r>
            <w:r w:rsidRPr="00731296">
              <w:rPr>
                <w:b/>
                <w:szCs w:val="21"/>
              </w:rPr>
              <w:t xml:space="preserve">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      </w:t>
            </w:r>
            <w:r w:rsidRPr="00731296">
              <w:rPr>
                <w:rFonts w:hint="eastAsia"/>
                <w:b/>
                <w:szCs w:val="21"/>
              </w:rPr>
              <w:t>四条畷ＦＣ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１４：３９～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20</w:t>
            </w:r>
            <w:r w:rsidRPr="00731296">
              <w:rPr>
                <w:rFonts w:hint="eastAsia"/>
                <w:b/>
              </w:rPr>
              <w:t>分</w:t>
            </w:r>
            <w:r w:rsidRPr="00731296">
              <w:rPr>
                <w:b/>
              </w:rPr>
              <w:t>1</w:t>
            </w:r>
            <w:r w:rsidRPr="00731296">
              <w:rPr>
                <w:rFonts w:hint="eastAsia"/>
                <w:b/>
              </w:rPr>
              <w:t>本）</w:t>
            </w:r>
          </w:p>
        </w:tc>
        <w:tc>
          <w:tcPr>
            <w:tcW w:w="5529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  <w:szCs w:val="21"/>
              </w:rPr>
              <w:t>ＦＣファミリア</w:t>
            </w:r>
            <w:r w:rsidRPr="00731296">
              <w:rPr>
                <w:b/>
                <w:szCs w:val="21"/>
              </w:rPr>
              <w:t xml:space="preserve">       </w:t>
            </w:r>
            <w:r w:rsidRPr="00731296">
              <w:rPr>
                <w:rFonts w:hint="eastAsia"/>
                <w:b/>
              </w:rPr>
              <w:t>ＶＳ</w:t>
            </w:r>
            <w:r w:rsidRPr="00731296">
              <w:rPr>
                <w:b/>
              </w:rPr>
              <w:t xml:space="preserve"> </w:t>
            </w:r>
            <w:r w:rsidRPr="00731296">
              <w:rPr>
                <w:rFonts w:hint="eastAsia"/>
                <w:b/>
              </w:rPr>
              <w:t>Ａブロック希望チーム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（当試合はﾌｧﾐﾘｱの勝ち点のみ公式戦として加算する）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相互</w:t>
            </w:r>
          </w:p>
          <w:p w:rsidR="00916D9E" w:rsidRPr="00731296" w:rsidRDefault="00916D9E" w:rsidP="00731296">
            <w:pPr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（記載左側審判）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１５：０２～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15</w:t>
            </w:r>
            <w:r w:rsidRPr="00731296">
              <w:rPr>
                <w:rFonts w:hint="eastAsia"/>
                <w:b/>
              </w:rPr>
              <w:t>分ハーフ）</w:t>
            </w:r>
          </w:p>
        </w:tc>
        <w:tc>
          <w:tcPr>
            <w:tcW w:w="5529" w:type="dxa"/>
          </w:tcPr>
          <w:p w:rsidR="00916D9E" w:rsidRPr="00731296" w:rsidRDefault="00916D9E" w:rsidP="007B22B1">
            <w:pPr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>Ｂブロック５位</w:t>
            </w:r>
            <w:r w:rsidRPr="00731296">
              <w:rPr>
                <w:b/>
                <w:sz w:val="20"/>
                <w:szCs w:val="20"/>
              </w:rPr>
              <w:t xml:space="preserve">          </w:t>
            </w:r>
            <w:r w:rsidRPr="00731296">
              <w:rPr>
                <w:rFonts w:hint="eastAsia"/>
                <w:b/>
                <w:sz w:val="20"/>
                <w:szCs w:val="20"/>
              </w:rPr>
              <w:t xml:space="preserve">ＶＳ　</w:t>
            </w:r>
            <w:r w:rsidRPr="00731296">
              <w:rPr>
                <w:b/>
                <w:sz w:val="20"/>
                <w:szCs w:val="20"/>
              </w:rPr>
              <w:t xml:space="preserve">       </w:t>
            </w:r>
            <w:r w:rsidRPr="00731296">
              <w:rPr>
                <w:rFonts w:hint="eastAsia"/>
                <w:b/>
                <w:sz w:val="20"/>
                <w:szCs w:val="20"/>
              </w:rPr>
              <w:t>希望チーム</w:t>
            </w:r>
          </w:p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16D9E" w:rsidRPr="00731296" w:rsidRDefault="00916D9E" w:rsidP="00731296">
            <w:pPr>
              <w:ind w:left="422" w:hangingChars="200" w:hanging="422"/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Ａブロック２位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１５：３８～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15</w:t>
            </w:r>
            <w:r w:rsidRPr="00731296">
              <w:rPr>
                <w:rFonts w:hint="eastAsia"/>
                <w:b/>
              </w:rPr>
              <w:t>分ハーフ）</w:t>
            </w:r>
          </w:p>
        </w:tc>
        <w:tc>
          <w:tcPr>
            <w:tcW w:w="5529" w:type="dxa"/>
          </w:tcPr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 xml:space="preserve">Ａブロック４位　</w:t>
            </w:r>
            <w:r w:rsidRPr="00731296">
              <w:rPr>
                <w:b/>
                <w:sz w:val="20"/>
                <w:szCs w:val="20"/>
              </w:rPr>
              <w:t xml:space="preserve">        </w:t>
            </w:r>
            <w:r w:rsidRPr="00731296">
              <w:rPr>
                <w:rFonts w:hint="eastAsia"/>
                <w:b/>
                <w:sz w:val="20"/>
                <w:szCs w:val="20"/>
              </w:rPr>
              <w:t xml:space="preserve">ＶＳ　</w:t>
            </w:r>
            <w:r w:rsidRPr="00731296">
              <w:rPr>
                <w:b/>
                <w:sz w:val="20"/>
                <w:szCs w:val="20"/>
              </w:rPr>
              <w:t xml:space="preserve">     </w:t>
            </w:r>
            <w:r w:rsidRPr="00731296">
              <w:rPr>
                <w:rFonts w:hint="eastAsia"/>
                <w:b/>
                <w:sz w:val="20"/>
                <w:szCs w:val="20"/>
              </w:rPr>
              <w:t>Ｂブロック４位</w:t>
            </w:r>
          </w:p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>７位８位決定戦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ind w:left="422" w:hangingChars="200" w:hanging="422"/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Ｂブロック２位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１６：１１～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15</w:t>
            </w:r>
            <w:r w:rsidRPr="00731296">
              <w:rPr>
                <w:rFonts w:hint="eastAsia"/>
                <w:b/>
              </w:rPr>
              <w:t>分ハーフ）</w:t>
            </w:r>
          </w:p>
        </w:tc>
        <w:tc>
          <w:tcPr>
            <w:tcW w:w="5529" w:type="dxa"/>
          </w:tcPr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 xml:space="preserve">Ａブロック３位　</w:t>
            </w:r>
            <w:r w:rsidRPr="00731296">
              <w:rPr>
                <w:b/>
                <w:sz w:val="20"/>
                <w:szCs w:val="20"/>
              </w:rPr>
              <w:t xml:space="preserve">        </w:t>
            </w:r>
            <w:r w:rsidRPr="00731296">
              <w:rPr>
                <w:rFonts w:hint="eastAsia"/>
                <w:b/>
                <w:sz w:val="20"/>
                <w:szCs w:val="20"/>
              </w:rPr>
              <w:t xml:space="preserve">ＶＳ　</w:t>
            </w:r>
            <w:r w:rsidRPr="00731296">
              <w:rPr>
                <w:b/>
                <w:sz w:val="20"/>
                <w:szCs w:val="20"/>
              </w:rPr>
              <w:t xml:space="preserve">     </w:t>
            </w:r>
            <w:r w:rsidRPr="00731296">
              <w:rPr>
                <w:rFonts w:hint="eastAsia"/>
                <w:b/>
                <w:sz w:val="20"/>
                <w:szCs w:val="20"/>
              </w:rPr>
              <w:t>Ｂブロック３位</w:t>
            </w:r>
          </w:p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>５位６位決定戦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ind w:left="422" w:hangingChars="200" w:hanging="422"/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Ａブロック４位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１６：４７～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</w:t>
            </w:r>
            <w:r w:rsidRPr="00731296">
              <w:rPr>
                <w:b/>
              </w:rPr>
              <w:t>15</w:t>
            </w:r>
            <w:r w:rsidRPr="00731296">
              <w:rPr>
                <w:rFonts w:hint="eastAsia"/>
                <w:b/>
              </w:rPr>
              <w:t>分ハーフ）</w:t>
            </w:r>
          </w:p>
        </w:tc>
        <w:tc>
          <w:tcPr>
            <w:tcW w:w="5529" w:type="dxa"/>
          </w:tcPr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 xml:space="preserve">Ａブロック２位　</w:t>
            </w:r>
            <w:r w:rsidRPr="00731296">
              <w:rPr>
                <w:b/>
                <w:sz w:val="20"/>
                <w:szCs w:val="20"/>
              </w:rPr>
              <w:t xml:space="preserve">        </w:t>
            </w:r>
            <w:r w:rsidRPr="00731296">
              <w:rPr>
                <w:rFonts w:hint="eastAsia"/>
                <w:b/>
                <w:sz w:val="20"/>
                <w:szCs w:val="20"/>
              </w:rPr>
              <w:t xml:space="preserve">ＶＳ　</w:t>
            </w:r>
            <w:r w:rsidRPr="00731296">
              <w:rPr>
                <w:b/>
                <w:sz w:val="20"/>
                <w:szCs w:val="20"/>
              </w:rPr>
              <w:t xml:space="preserve">     </w:t>
            </w:r>
            <w:r w:rsidRPr="00731296">
              <w:rPr>
                <w:rFonts w:hint="eastAsia"/>
                <w:b/>
                <w:sz w:val="20"/>
                <w:szCs w:val="20"/>
              </w:rPr>
              <w:t>Ｂブロック２位</w:t>
            </w:r>
          </w:p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>３位決定戦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ind w:left="422" w:hangingChars="200" w:hanging="422"/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Ｂブロック４位</w:t>
            </w:r>
          </w:p>
        </w:tc>
      </w:tr>
      <w:tr w:rsidR="00916D9E" w:rsidRPr="00731296" w:rsidTr="00731296">
        <w:tc>
          <w:tcPr>
            <w:tcW w:w="455" w:type="dxa"/>
          </w:tcPr>
          <w:p w:rsidR="00916D9E" w:rsidRPr="00731296" w:rsidRDefault="00916D9E" w:rsidP="00731296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921" w:type="dxa"/>
          </w:tcPr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１７：２３～</w:t>
            </w:r>
          </w:p>
          <w:p w:rsidR="00916D9E" w:rsidRPr="00731296" w:rsidRDefault="00916D9E" w:rsidP="00071B3B">
            <w:pPr>
              <w:rPr>
                <w:b/>
              </w:rPr>
            </w:pPr>
            <w:r w:rsidRPr="00731296">
              <w:rPr>
                <w:rFonts w:hint="eastAsia"/>
                <w:b/>
              </w:rPr>
              <w:t>（１５分ハーフ）</w:t>
            </w:r>
          </w:p>
        </w:tc>
        <w:tc>
          <w:tcPr>
            <w:tcW w:w="5529" w:type="dxa"/>
          </w:tcPr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 xml:space="preserve">Ａブロック１位　</w:t>
            </w:r>
            <w:r w:rsidRPr="00731296">
              <w:rPr>
                <w:b/>
                <w:sz w:val="20"/>
                <w:szCs w:val="20"/>
              </w:rPr>
              <w:t xml:space="preserve">        </w:t>
            </w:r>
            <w:r w:rsidRPr="00731296">
              <w:rPr>
                <w:rFonts w:hint="eastAsia"/>
                <w:b/>
                <w:sz w:val="20"/>
                <w:szCs w:val="20"/>
              </w:rPr>
              <w:t xml:space="preserve">ＶＳ　</w:t>
            </w:r>
            <w:r w:rsidRPr="00731296">
              <w:rPr>
                <w:b/>
                <w:sz w:val="20"/>
                <w:szCs w:val="20"/>
              </w:rPr>
              <w:t xml:space="preserve">     </w:t>
            </w:r>
            <w:r w:rsidRPr="00731296">
              <w:rPr>
                <w:rFonts w:hint="eastAsia"/>
                <w:b/>
                <w:sz w:val="20"/>
                <w:szCs w:val="20"/>
              </w:rPr>
              <w:t>Ｂブロック１位</w:t>
            </w:r>
          </w:p>
          <w:p w:rsidR="00916D9E" w:rsidRPr="00731296" w:rsidRDefault="00916D9E" w:rsidP="00731296">
            <w:pPr>
              <w:jc w:val="center"/>
              <w:rPr>
                <w:b/>
                <w:sz w:val="20"/>
                <w:szCs w:val="20"/>
              </w:rPr>
            </w:pPr>
            <w:r w:rsidRPr="00731296">
              <w:rPr>
                <w:rFonts w:hint="eastAsia"/>
                <w:b/>
                <w:sz w:val="20"/>
                <w:szCs w:val="20"/>
              </w:rPr>
              <w:t>優勝決定戦</w:t>
            </w:r>
          </w:p>
        </w:tc>
        <w:tc>
          <w:tcPr>
            <w:tcW w:w="2551" w:type="dxa"/>
          </w:tcPr>
          <w:p w:rsidR="00916D9E" w:rsidRPr="00731296" w:rsidRDefault="00916D9E" w:rsidP="00731296">
            <w:pPr>
              <w:ind w:left="422" w:hangingChars="200" w:hanging="422"/>
              <w:jc w:val="center"/>
              <w:rPr>
                <w:b/>
              </w:rPr>
            </w:pPr>
            <w:r w:rsidRPr="00731296">
              <w:rPr>
                <w:rFonts w:hint="eastAsia"/>
                <w:b/>
              </w:rPr>
              <w:t>Ａブロック３位</w:t>
            </w:r>
          </w:p>
        </w:tc>
      </w:tr>
    </w:tbl>
    <w:p w:rsidR="00916D9E" w:rsidRDefault="00916D9E" w:rsidP="00080CBC">
      <w:r>
        <w:rPr>
          <w:rFonts w:hint="eastAsia"/>
        </w:rPr>
        <w:t>＊大会進行をスムーズに行うため試合終了後は選手同士の握手のみ行って下さい。</w:t>
      </w:r>
    </w:p>
    <w:p w:rsidR="00916D9E" w:rsidRDefault="00916D9E" w:rsidP="00A73B7B">
      <w:pPr>
        <w:ind w:firstLineChars="100" w:firstLine="210"/>
      </w:pPr>
      <w:r>
        <w:rPr>
          <w:rFonts w:hint="eastAsia"/>
        </w:rPr>
        <w:t>相手ベンチへのあいさつは、省略させていただきます。</w:t>
      </w:r>
    </w:p>
    <w:p w:rsidR="00916D9E" w:rsidRPr="00080CBC" w:rsidRDefault="00916D9E" w:rsidP="00080CBC">
      <w:r>
        <w:rPr>
          <w:rFonts w:hint="eastAsia"/>
        </w:rPr>
        <w:t>＊進行の都合上試合間は３分しか空けていませんので、スムーズな進行にご協力下さい。</w:t>
      </w:r>
    </w:p>
    <w:sectPr w:rsidR="00916D9E" w:rsidRPr="00080CBC" w:rsidSect="009D34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9E" w:rsidRDefault="00916D9E" w:rsidP="009970C5">
      <w:r>
        <w:separator/>
      </w:r>
    </w:p>
  </w:endnote>
  <w:endnote w:type="continuationSeparator" w:id="0">
    <w:p w:rsidR="00916D9E" w:rsidRDefault="00916D9E" w:rsidP="0099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9E" w:rsidRDefault="00916D9E" w:rsidP="009970C5">
      <w:r>
        <w:separator/>
      </w:r>
    </w:p>
  </w:footnote>
  <w:footnote w:type="continuationSeparator" w:id="0">
    <w:p w:rsidR="00916D9E" w:rsidRDefault="00916D9E" w:rsidP="0099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982"/>
    <w:multiLevelType w:val="hybridMultilevel"/>
    <w:tmpl w:val="740C94D6"/>
    <w:lvl w:ilvl="0" w:tplc="F912A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CBC"/>
    <w:rsid w:val="00002D10"/>
    <w:rsid w:val="0000713D"/>
    <w:rsid w:val="00027A4A"/>
    <w:rsid w:val="000445C5"/>
    <w:rsid w:val="00060369"/>
    <w:rsid w:val="00062FC6"/>
    <w:rsid w:val="00071B3B"/>
    <w:rsid w:val="000806B5"/>
    <w:rsid w:val="00080CBC"/>
    <w:rsid w:val="000876B1"/>
    <w:rsid w:val="000B5A9F"/>
    <w:rsid w:val="000C4304"/>
    <w:rsid w:val="000C78F1"/>
    <w:rsid w:val="000E3F3F"/>
    <w:rsid w:val="000F5CD3"/>
    <w:rsid w:val="001471D8"/>
    <w:rsid w:val="00167217"/>
    <w:rsid w:val="0016773B"/>
    <w:rsid w:val="0017447E"/>
    <w:rsid w:val="00184E85"/>
    <w:rsid w:val="001862D4"/>
    <w:rsid w:val="001A492B"/>
    <w:rsid w:val="001A5AB6"/>
    <w:rsid w:val="001B557D"/>
    <w:rsid w:val="001C1D98"/>
    <w:rsid w:val="001C5A64"/>
    <w:rsid w:val="001C6ACE"/>
    <w:rsid w:val="001E5E1D"/>
    <w:rsid w:val="00221A1D"/>
    <w:rsid w:val="00224E15"/>
    <w:rsid w:val="00250F85"/>
    <w:rsid w:val="00252336"/>
    <w:rsid w:val="00293822"/>
    <w:rsid w:val="00294E3D"/>
    <w:rsid w:val="002A0382"/>
    <w:rsid w:val="002A5F62"/>
    <w:rsid w:val="002D45E7"/>
    <w:rsid w:val="002E2E23"/>
    <w:rsid w:val="00303CE1"/>
    <w:rsid w:val="00341C39"/>
    <w:rsid w:val="003654D1"/>
    <w:rsid w:val="003962D1"/>
    <w:rsid w:val="003B224C"/>
    <w:rsid w:val="003F2EE5"/>
    <w:rsid w:val="00404D39"/>
    <w:rsid w:val="004160C9"/>
    <w:rsid w:val="004279D2"/>
    <w:rsid w:val="004502BC"/>
    <w:rsid w:val="00472C33"/>
    <w:rsid w:val="004813DD"/>
    <w:rsid w:val="004B3F08"/>
    <w:rsid w:val="00527D3D"/>
    <w:rsid w:val="005660C3"/>
    <w:rsid w:val="005677F0"/>
    <w:rsid w:val="005A4147"/>
    <w:rsid w:val="005B3188"/>
    <w:rsid w:val="005D3F52"/>
    <w:rsid w:val="005D57E1"/>
    <w:rsid w:val="005D641A"/>
    <w:rsid w:val="005E2C4A"/>
    <w:rsid w:val="00603EFA"/>
    <w:rsid w:val="0060526B"/>
    <w:rsid w:val="006304EB"/>
    <w:rsid w:val="006A5865"/>
    <w:rsid w:val="007055B1"/>
    <w:rsid w:val="00731296"/>
    <w:rsid w:val="007409A9"/>
    <w:rsid w:val="007672D8"/>
    <w:rsid w:val="0077263D"/>
    <w:rsid w:val="007816E2"/>
    <w:rsid w:val="007A2E2F"/>
    <w:rsid w:val="007B22B1"/>
    <w:rsid w:val="007D53D6"/>
    <w:rsid w:val="007E616B"/>
    <w:rsid w:val="007F1711"/>
    <w:rsid w:val="00816DAD"/>
    <w:rsid w:val="00846049"/>
    <w:rsid w:val="008B01FB"/>
    <w:rsid w:val="008B5CC8"/>
    <w:rsid w:val="008B7A27"/>
    <w:rsid w:val="008C2938"/>
    <w:rsid w:val="008D06C8"/>
    <w:rsid w:val="008D3C8B"/>
    <w:rsid w:val="008E49E5"/>
    <w:rsid w:val="009050E3"/>
    <w:rsid w:val="00916D9E"/>
    <w:rsid w:val="009225FB"/>
    <w:rsid w:val="0092268A"/>
    <w:rsid w:val="00924AC2"/>
    <w:rsid w:val="00927F52"/>
    <w:rsid w:val="00930349"/>
    <w:rsid w:val="00930DB2"/>
    <w:rsid w:val="009804C7"/>
    <w:rsid w:val="009922C8"/>
    <w:rsid w:val="009970C5"/>
    <w:rsid w:val="009D3445"/>
    <w:rsid w:val="009D5048"/>
    <w:rsid w:val="009E7086"/>
    <w:rsid w:val="00A125C0"/>
    <w:rsid w:val="00A133F0"/>
    <w:rsid w:val="00A346AD"/>
    <w:rsid w:val="00A67278"/>
    <w:rsid w:val="00A73B7B"/>
    <w:rsid w:val="00A90D45"/>
    <w:rsid w:val="00AA17D1"/>
    <w:rsid w:val="00AB071B"/>
    <w:rsid w:val="00AC36BC"/>
    <w:rsid w:val="00AC38F9"/>
    <w:rsid w:val="00AD5DCF"/>
    <w:rsid w:val="00AD769E"/>
    <w:rsid w:val="00B45D51"/>
    <w:rsid w:val="00B71AA6"/>
    <w:rsid w:val="00B7390B"/>
    <w:rsid w:val="00B74A1D"/>
    <w:rsid w:val="00BA7937"/>
    <w:rsid w:val="00BB45DB"/>
    <w:rsid w:val="00BB510F"/>
    <w:rsid w:val="00BC04DC"/>
    <w:rsid w:val="00BC403D"/>
    <w:rsid w:val="00BD03C8"/>
    <w:rsid w:val="00BE70CA"/>
    <w:rsid w:val="00BF62F6"/>
    <w:rsid w:val="00C33344"/>
    <w:rsid w:val="00C36AB1"/>
    <w:rsid w:val="00C36CFB"/>
    <w:rsid w:val="00C60071"/>
    <w:rsid w:val="00C84F9F"/>
    <w:rsid w:val="00C85C1A"/>
    <w:rsid w:val="00C96ED1"/>
    <w:rsid w:val="00CA5307"/>
    <w:rsid w:val="00CB06D0"/>
    <w:rsid w:val="00CB3BD4"/>
    <w:rsid w:val="00CC20B9"/>
    <w:rsid w:val="00CC27D5"/>
    <w:rsid w:val="00CD075D"/>
    <w:rsid w:val="00CD48F5"/>
    <w:rsid w:val="00D30783"/>
    <w:rsid w:val="00D40490"/>
    <w:rsid w:val="00D528FA"/>
    <w:rsid w:val="00D5754E"/>
    <w:rsid w:val="00D80204"/>
    <w:rsid w:val="00D858E1"/>
    <w:rsid w:val="00D91486"/>
    <w:rsid w:val="00D91AB2"/>
    <w:rsid w:val="00DA6EB2"/>
    <w:rsid w:val="00DC313B"/>
    <w:rsid w:val="00DC5141"/>
    <w:rsid w:val="00DD6A34"/>
    <w:rsid w:val="00E0397D"/>
    <w:rsid w:val="00E331B0"/>
    <w:rsid w:val="00E60DC1"/>
    <w:rsid w:val="00E72CFA"/>
    <w:rsid w:val="00E76D64"/>
    <w:rsid w:val="00E84AFE"/>
    <w:rsid w:val="00EC54EC"/>
    <w:rsid w:val="00EE1647"/>
    <w:rsid w:val="00EF1647"/>
    <w:rsid w:val="00F21F7D"/>
    <w:rsid w:val="00F6371F"/>
    <w:rsid w:val="00F9692A"/>
    <w:rsid w:val="00FA5682"/>
    <w:rsid w:val="00FA7DBE"/>
    <w:rsid w:val="00FD1FB1"/>
    <w:rsid w:val="00FF0CFD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80C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CBC"/>
    <w:rPr>
      <w:rFonts w:ascii="Arial" w:eastAsia="ＭＳ ゴシック" w:hAnsi="Arial" w:cs="Times New Roman"/>
      <w:sz w:val="32"/>
      <w:szCs w:val="32"/>
    </w:rPr>
  </w:style>
  <w:style w:type="table" w:styleId="TableGrid">
    <w:name w:val="Table Grid"/>
    <w:basedOn w:val="TableNormal"/>
    <w:uiPriority w:val="99"/>
    <w:rsid w:val="00080C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CBC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9970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0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970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0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2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kitaguchi</dc:creator>
  <cp:keywords/>
  <dc:description/>
  <cp:lastModifiedBy>*</cp:lastModifiedBy>
  <cp:revision>71</cp:revision>
  <dcterms:created xsi:type="dcterms:W3CDTF">2011-01-20T07:23:00Z</dcterms:created>
  <dcterms:modified xsi:type="dcterms:W3CDTF">2014-03-04T04:34:00Z</dcterms:modified>
</cp:coreProperties>
</file>