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0" w:rsidRPr="00412B6F" w:rsidRDefault="00057DA0" w:rsidP="000351AF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第</w:t>
      </w:r>
      <w:r>
        <w:rPr>
          <w:b/>
          <w:kern w:val="0"/>
          <w:sz w:val="24"/>
          <w:szCs w:val="24"/>
        </w:rPr>
        <w:t>86</w:t>
      </w:r>
      <w:r w:rsidRPr="00412B6F">
        <w:rPr>
          <w:rFonts w:hint="eastAsia"/>
          <w:b/>
          <w:kern w:val="0"/>
          <w:sz w:val="24"/>
          <w:szCs w:val="24"/>
        </w:rPr>
        <w:t>回</w:t>
      </w:r>
      <w:r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b/>
          <w:kern w:val="0"/>
          <w:sz w:val="24"/>
          <w:szCs w:val="24"/>
        </w:rPr>
        <w:t>FAMILIA</w:t>
      </w:r>
      <w:r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b/>
          <w:kern w:val="0"/>
          <w:sz w:val="24"/>
          <w:szCs w:val="24"/>
        </w:rPr>
        <w:t>CUP</w:t>
      </w:r>
      <w:r>
        <w:rPr>
          <w:rFonts w:hint="eastAsia"/>
          <w:b/>
          <w:kern w:val="0"/>
          <w:sz w:val="24"/>
          <w:szCs w:val="24"/>
        </w:rPr>
        <w:t>／Ｕ－</w:t>
      </w:r>
      <w:r>
        <w:rPr>
          <w:b/>
          <w:kern w:val="0"/>
          <w:sz w:val="24"/>
          <w:szCs w:val="24"/>
        </w:rPr>
        <w:t>10</w:t>
      </w:r>
    </w:p>
    <w:p w:rsidR="00057DA0" w:rsidRPr="000351AF" w:rsidRDefault="00057DA0" w:rsidP="000351AF">
      <w:pPr>
        <w:autoSpaceDE w:val="0"/>
        <w:autoSpaceDN w:val="0"/>
        <w:adjustRightInd w:val="0"/>
        <w:jc w:val="center"/>
        <w:rPr>
          <w:rFonts w:ascii="HG丸ｺﾞｼｯｸM-PRO" w:eastAsia="HG丸ｺﾞｼｯｸM-PRO" w:cs="ＭＳ明朝"/>
          <w:kern w:val="0"/>
          <w:sz w:val="24"/>
          <w:szCs w:val="24"/>
        </w:rPr>
      </w:pPr>
      <w:r w:rsidRPr="000351AF">
        <w:rPr>
          <w:rFonts w:ascii="HG丸ｺﾞｼｯｸM-PRO" w:eastAsia="HG丸ｺﾞｼｯｸM-PRO" w:cs="ＭＳ明朝" w:hint="eastAsia"/>
          <w:kern w:val="0"/>
          <w:sz w:val="24"/>
          <w:szCs w:val="24"/>
        </w:rPr>
        <w:t>開催要項</w:t>
      </w:r>
    </w:p>
    <w:p w:rsidR="00057DA0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趣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旨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大会を通じて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サッカーを存分に楽しみ、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選手のサッカー競技力の向上を図ると共にサッカー仲間との交流を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深める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。</w:t>
      </w:r>
    </w:p>
    <w:p w:rsidR="00057DA0" w:rsidRPr="00412B6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 xml:space="preserve">主催　</w:t>
      </w:r>
      <w:r w:rsidRPr="000351AF">
        <w:rPr>
          <w:rFonts w:ascii="HG丸ｺﾞｼｯｸM-PRO" w:eastAsia="HG丸ｺﾞｼｯｸM-PRO" w:cs="Century"/>
          <w:kern w:val="0"/>
          <w:sz w:val="18"/>
          <w:szCs w:val="18"/>
        </w:rPr>
        <w:t xml:space="preserve">NPO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法人ファミリア　主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管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Century"/>
          <w:kern w:val="0"/>
          <w:sz w:val="18"/>
          <w:szCs w:val="18"/>
        </w:rPr>
        <w:t>FC FAMILIA</w:t>
      </w:r>
    </w:p>
    <w:p w:rsidR="00057DA0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協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賛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フィンタジャパン株式会社　　　　株式会社ネクスト・ワン</w:t>
      </w:r>
    </w:p>
    <w:p w:rsidR="00057DA0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Default="00057DA0" w:rsidP="00626490">
      <w:pPr>
        <w:autoSpaceDE w:val="0"/>
        <w:autoSpaceDN w:val="0"/>
        <w:adjustRightInd w:val="0"/>
        <w:ind w:left="4500" w:hangingChars="2500" w:hanging="450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開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催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日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平成２６年３月９日（日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 xml:space="preserve">）　</w:t>
      </w:r>
    </w:p>
    <w:p w:rsidR="00057DA0" w:rsidRPr="00D750CA" w:rsidRDefault="00057DA0" w:rsidP="00626490">
      <w:pPr>
        <w:autoSpaceDE w:val="0"/>
        <w:autoSpaceDN w:val="0"/>
        <w:adjustRightInd w:val="0"/>
        <w:ind w:left="4500" w:hangingChars="2500" w:hanging="450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863E14" w:rsidRDefault="00057DA0" w:rsidP="00626490">
      <w:pPr>
        <w:autoSpaceDE w:val="0"/>
        <w:autoSpaceDN w:val="0"/>
        <w:adjustRightInd w:val="0"/>
        <w:ind w:left="4500" w:hangingChars="2500" w:hanging="450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882243">
        <w:rPr>
          <w:rFonts w:ascii="HG丸ｺﾞｼｯｸM-PRO" w:eastAsia="HG丸ｺﾞｼｯｸM-PRO" w:hAnsi="メイリオ" w:hint="eastAsia"/>
          <w:sz w:val="18"/>
          <w:szCs w:val="18"/>
        </w:rPr>
        <w:t>大会会場：</w:t>
      </w:r>
      <w:r w:rsidRPr="00587CB6">
        <w:rPr>
          <w:rFonts w:ascii="HG丸ｺﾞｼｯｸM-PRO" w:eastAsia="HG丸ｺﾞｼｯｸM-PRO" w:hAnsi="メイリオ" w:hint="eastAsia"/>
          <w:sz w:val="18"/>
          <w:szCs w:val="18"/>
        </w:rPr>
        <w:t>名張陸上競技場【住所：〒</w:t>
      </w:r>
      <w:r w:rsidRPr="00587CB6">
        <w:rPr>
          <w:rFonts w:ascii="HG丸ｺﾞｼｯｸM-PRO" w:eastAsia="HG丸ｺﾞｼｯｸM-PRO" w:hAnsi="メイリオ"/>
          <w:sz w:val="18"/>
          <w:szCs w:val="18"/>
        </w:rPr>
        <w:t>518-0441</w:t>
      </w:r>
      <w:r w:rsidRPr="00587CB6">
        <w:rPr>
          <w:rFonts w:ascii="HG丸ｺﾞｼｯｸM-PRO" w:eastAsia="HG丸ｺﾞｼｯｸM-PRO" w:hAnsi="メイリオ" w:hint="eastAsia"/>
          <w:sz w:val="18"/>
          <w:szCs w:val="18"/>
        </w:rPr>
        <w:t>三重県名張市夏見</w:t>
      </w:r>
      <w:r w:rsidRPr="00587CB6">
        <w:rPr>
          <w:rFonts w:ascii="HG丸ｺﾞｼｯｸM-PRO" w:eastAsia="HG丸ｺﾞｼｯｸM-PRO" w:hAnsi="メイリオ"/>
          <w:sz w:val="18"/>
          <w:szCs w:val="18"/>
        </w:rPr>
        <w:t>2812</w:t>
      </w:r>
      <w:r w:rsidRPr="00587CB6">
        <w:rPr>
          <w:rFonts w:ascii="HG丸ｺﾞｼｯｸM-PRO" w:eastAsia="HG丸ｺﾞｼｯｸM-PRO" w:hAnsi="メイリオ" w:hint="eastAsia"/>
          <w:sz w:val="18"/>
          <w:szCs w:val="18"/>
        </w:rPr>
        <w:t>】（名張中央公園内</w:t>
      </w:r>
      <w:r>
        <w:rPr>
          <w:rFonts w:ascii="HG丸ｺﾞｼｯｸM-PRO" w:eastAsia="HG丸ｺﾞｼｯｸM-PRO" w:hAnsi="メイリオ" w:hint="eastAsia"/>
          <w:sz w:val="18"/>
          <w:szCs w:val="18"/>
        </w:rPr>
        <w:t>）</w:t>
      </w:r>
    </w:p>
    <w:p w:rsidR="00057DA0" w:rsidRPr="00AF0F46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参加チーム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９チーム【小学４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年生以下で構成可能なチーム】※順不同・敬称略</w:t>
      </w:r>
    </w:p>
    <w:p w:rsidR="00057DA0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バンビーノＳＣ（京都府）、四条畷ＦＣ（大阪府）、東海ＦＣ（愛知県）、八尾大正ＦＣ（大阪府）、</w:t>
      </w:r>
      <w:r w:rsidRPr="002C7178">
        <w:rPr>
          <w:rFonts w:ascii="HG丸ｺﾞｼｯｸM-PRO" w:eastAsia="HG丸ｺﾞｼｯｸM-PRO" w:cs="ＭＳ明朝" w:hint="eastAsia"/>
          <w:color w:val="0000FF"/>
          <w:kern w:val="0"/>
          <w:sz w:val="18"/>
          <w:szCs w:val="18"/>
        </w:rPr>
        <w:t>ＳＥＩＳＥＮ　ＰＲＥＤＵ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（滋賀県）、朝日ＳＳ（三重県）、一身田ＦＣ（三重県）、ＩＦＣうりぼう上野９５サッカースポーツ少年団（三重県）（三重県）、</w:t>
      </w:r>
      <w:r>
        <w:rPr>
          <w:rFonts w:ascii="HG丸ｺﾞｼｯｸM-PRO" w:eastAsia="HG丸ｺﾞｼｯｸM-PRO" w:cs="ＭＳ明朝"/>
          <w:kern w:val="0"/>
          <w:sz w:val="18"/>
          <w:szCs w:val="18"/>
        </w:rPr>
        <w:t>FC FAMILIA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（三重県）</w:t>
      </w:r>
    </w:p>
    <w:p w:rsidR="00057DA0" w:rsidRPr="00D750CA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D750CA" w:rsidRDefault="00057DA0" w:rsidP="00763994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大会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形式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【予選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リーグ】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その後【順位決定戦】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 xml:space="preserve">　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各チームとも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公式戦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３試合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相当分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</w:p>
    <w:p w:rsidR="00057DA0" w:rsidRPr="000351AF" w:rsidRDefault="00057DA0" w:rsidP="008A7AA2">
      <w:pPr>
        <w:autoSpaceDE w:val="0"/>
        <w:autoSpaceDN w:val="0"/>
        <w:adjustRightInd w:val="0"/>
        <w:ind w:firstLineChars="2800" w:firstLine="504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試合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規定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（１）競技規定…日本サッカー協会『サッカー競技規則』による８人制</w:t>
      </w: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（２）試合時間…予選リーグ（</w:t>
      </w:r>
      <w:r>
        <w:rPr>
          <w:rFonts w:ascii="HG丸ｺﾞｼｯｸM-PRO" w:eastAsia="HG丸ｺﾞｼｯｸM-PRO" w:cs="ＭＳ明朝"/>
          <w:kern w:val="0"/>
          <w:sz w:val="18"/>
          <w:szCs w:val="18"/>
        </w:rPr>
        <w:t>20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分１本）順位決定戦（１５分－３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分－１５分）</w:t>
      </w: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（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３）選手登録・交代…自由（リエントリー可）</w:t>
      </w: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（４）順位決定…【予選グループリーグ】勝ち点・得失点・総得点・ＰＫ戦（３名）【勝＝３・分＝１・負＝０】</w:t>
      </w:r>
    </w:p>
    <w:p w:rsidR="00057DA0" w:rsidRPr="000351AF" w:rsidRDefault="00057DA0" w:rsidP="00412B6F">
      <w:pPr>
        <w:autoSpaceDE w:val="0"/>
        <w:autoSpaceDN w:val="0"/>
        <w:adjustRightInd w:val="0"/>
        <w:ind w:firstLineChars="800" w:firstLine="144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【順位決定戦】試合時間内に勝敗が決しない場合は即ＰＫ戦（３名）</w:t>
      </w:r>
    </w:p>
    <w:p w:rsidR="00057DA0" w:rsidRPr="000351AF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決勝戦のみ延長戦（５分－５分）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 xml:space="preserve">　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延長戦で勝敗が決しない場合は即ＰＫ戦（３名）</w:t>
      </w:r>
    </w:p>
    <w:p w:rsidR="00057DA0" w:rsidRDefault="00057DA0" w:rsidP="00637503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Default="00057DA0" w:rsidP="00863E14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審判　主審</w:t>
      </w:r>
      <w:r>
        <w:rPr>
          <w:rFonts w:ascii="HG丸ｺﾞｼｯｸM-PRO" w:eastAsia="HG丸ｺﾞｼｯｸM-PRO" w:cs="ＭＳ明朝"/>
          <w:kern w:val="0"/>
          <w:sz w:val="18"/>
          <w:szCs w:val="18"/>
        </w:rPr>
        <w:t>1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人審判。（審判服上着のみ着用必要）</w:t>
      </w:r>
    </w:p>
    <w:p w:rsidR="00057DA0" w:rsidRPr="006A7ABF" w:rsidRDefault="00057DA0" w:rsidP="00863E14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Default="00057DA0" w:rsidP="00863E14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表</w:t>
      </w:r>
      <w:r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彰</w:t>
      </w:r>
      <w:r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優勝・準優勝・３位のチームを表彰します。＊閉会式は行いません。該当チームのみ表彰式を行います。</w:t>
      </w:r>
    </w:p>
    <w:p w:rsidR="00057DA0" w:rsidRDefault="00057DA0" w:rsidP="00863E14">
      <w:pPr>
        <w:autoSpaceDE w:val="0"/>
        <w:autoSpaceDN w:val="0"/>
        <w:adjustRightInd w:val="0"/>
        <w:ind w:firstLineChars="600" w:firstLine="108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全チームに参加賞有り。</w:t>
      </w:r>
    </w:p>
    <w:p w:rsidR="00057DA0" w:rsidRDefault="00057DA0" w:rsidP="00863E14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参加費　４０</w:t>
      </w:r>
      <w:r>
        <w:rPr>
          <w:rFonts w:ascii="HG丸ｺﾞｼｯｸM-PRO" w:eastAsia="HG丸ｺﾞｼｯｸM-PRO" w:cs="ＭＳ明朝"/>
          <w:kern w:val="0"/>
          <w:sz w:val="18"/>
          <w:szCs w:val="18"/>
        </w:rPr>
        <w:t>00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円　お支払い方法</w:t>
      </w:r>
      <w:r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参加費は大会当日受付時に各チーム本部にてお支払い下さい。領収証を発行致します。</w:t>
      </w:r>
    </w:p>
    <w:p w:rsidR="00057DA0" w:rsidRPr="00863E14" w:rsidRDefault="00057DA0" w:rsidP="000351AF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0351AF" w:rsidRDefault="00057DA0" w:rsidP="00412B6F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そ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の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他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 xml:space="preserve">　・参加選手は必ず各チームでスポーツ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保険に加入していること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。</w:t>
      </w:r>
    </w:p>
    <w:p w:rsidR="00057DA0" w:rsidRPr="000351AF" w:rsidRDefault="00057DA0" w:rsidP="00412B6F">
      <w:pPr>
        <w:autoSpaceDE w:val="0"/>
        <w:autoSpaceDN w:val="0"/>
        <w:adjustRightInd w:val="0"/>
        <w:ind w:firstLineChars="500" w:firstLine="90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・大会当日の事故・怪我等に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関しまして主催者側は一切責任を負いません。</w:t>
      </w:r>
    </w:p>
    <w:p w:rsidR="00057DA0" w:rsidRPr="008A7AA2" w:rsidRDefault="00057DA0" w:rsidP="008A7AA2">
      <w:pPr>
        <w:autoSpaceDE w:val="0"/>
        <w:autoSpaceDN w:val="0"/>
        <w:adjustRightInd w:val="0"/>
        <w:ind w:firstLineChars="500" w:firstLine="90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・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当日は少雨決行。</w:t>
      </w:r>
      <w:r>
        <w:rPr>
          <w:rFonts w:ascii="HG丸ｺﾞｼｯｸM-PRO" w:eastAsia="HG丸ｺﾞｼｯｸM-PRO" w:cs="ＭＳ明朝" w:hint="eastAsia"/>
          <w:kern w:val="0"/>
          <w:sz w:val="18"/>
          <w:szCs w:val="18"/>
        </w:rPr>
        <w:t>悪天候により中止の場合は６：３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０の時点でご連絡致します。</w:t>
      </w:r>
    </w:p>
    <w:p w:rsidR="00057DA0" w:rsidRDefault="00057DA0" w:rsidP="000351AF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057DA0" w:rsidRPr="000351AF" w:rsidRDefault="00057DA0" w:rsidP="000351AF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問い合わせ</w:t>
      </w:r>
      <w:r w:rsidRPr="000351AF">
        <w:rPr>
          <w:rFonts w:ascii="HG丸ｺﾞｼｯｸM-PRO" w:eastAsia="HG丸ｺﾞｼｯｸM-PRO" w:cs="ＭＳ明朝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ＦＣ　ＦＡＭＩＬＩＡ</w:t>
      </w:r>
      <w:r w:rsidRPr="000351AF">
        <w:rPr>
          <w:rFonts w:ascii="HG丸ｺﾞｼｯｸM-PRO" w:eastAsia="HG丸ｺﾞｼｯｸM-PRO" w:cs="Century"/>
          <w:kern w:val="0"/>
          <w:sz w:val="18"/>
          <w:szCs w:val="18"/>
        </w:rPr>
        <w:t xml:space="preserve"> </w:t>
      </w:r>
      <w:r w:rsidRPr="000351AF">
        <w:rPr>
          <w:rFonts w:ascii="HG丸ｺﾞｼｯｸM-PRO" w:eastAsia="HG丸ｺﾞｼｯｸM-PRO" w:cs="ＭＳ明朝" w:hint="eastAsia"/>
          <w:kern w:val="0"/>
          <w:sz w:val="18"/>
          <w:szCs w:val="18"/>
        </w:rPr>
        <w:t>担当：北口（０９０－６７６８－３０７０）</w:t>
      </w:r>
    </w:p>
    <w:sectPr w:rsidR="00057DA0" w:rsidRPr="000351AF" w:rsidSect="006375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A0" w:rsidRDefault="00057DA0" w:rsidP="00925C8C">
      <w:r>
        <w:separator/>
      </w:r>
    </w:p>
  </w:endnote>
  <w:endnote w:type="continuationSeparator" w:id="0">
    <w:p w:rsidR="00057DA0" w:rsidRDefault="00057DA0" w:rsidP="0092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A0" w:rsidRDefault="00057DA0" w:rsidP="00925C8C">
      <w:r>
        <w:separator/>
      </w:r>
    </w:p>
  </w:footnote>
  <w:footnote w:type="continuationSeparator" w:id="0">
    <w:p w:rsidR="00057DA0" w:rsidRDefault="00057DA0" w:rsidP="0092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03"/>
    <w:rsid w:val="00001EDA"/>
    <w:rsid w:val="000351AF"/>
    <w:rsid w:val="00057DA0"/>
    <w:rsid w:val="000C0AE1"/>
    <w:rsid w:val="00103221"/>
    <w:rsid w:val="00114E36"/>
    <w:rsid w:val="00131828"/>
    <w:rsid w:val="00144B66"/>
    <w:rsid w:val="0018579B"/>
    <w:rsid w:val="00196345"/>
    <w:rsid w:val="001E0932"/>
    <w:rsid w:val="00237677"/>
    <w:rsid w:val="00247C45"/>
    <w:rsid w:val="002558F1"/>
    <w:rsid w:val="00262B52"/>
    <w:rsid w:val="002C7178"/>
    <w:rsid w:val="002F3AA4"/>
    <w:rsid w:val="002F6469"/>
    <w:rsid w:val="003025EF"/>
    <w:rsid w:val="00317DA9"/>
    <w:rsid w:val="0032368E"/>
    <w:rsid w:val="003314F9"/>
    <w:rsid w:val="00341A5F"/>
    <w:rsid w:val="003B7B35"/>
    <w:rsid w:val="003D52C7"/>
    <w:rsid w:val="003F6614"/>
    <w:rsid w:val="00412B6F"/>
    <w:rsid w:val="00423D74"/>
    <w:rsid w:val="00474D0B"/>
    <w:rsid w:val="004809A1"/>
    <w:rsid w:val="00482B0B"/>
    <w:rsid w:val="0048376D"/>
    <w:rsid w:val="004D3A92"/>
    <w:rsid w:val="004D41BE"/>
    <w:rsid w:val="004D7225"/>
    <w:rsid w:val="004E7CC8"/>
    <w:rsid w:val="004F0855"/>
    <w:rsid w:val="00522DF2"/>
    <w:rsid w:val="005356E5"/>
    <w:rsid w:val="005736FC"/>
    <w:rsid w:val="005813E7"/>
    <w:rsid w:val="00587CB6"/>
    <w:rsid w:val="005E7B76"/>
    <w:rsid w:val="005F23D5"/>
    <w:rsid w:val="0060364A"/>
    <w:rsid w:val="00615228"/>
    <w:rsid w:val="00626490"/>
    <w:rsid w:val="00637503"/>
    <w:rsid w:val="00665323"/>
    <w:rsid w:val="00670960"/>
    <w:rsid w:val="0069164A"/>
    <w:rsid w:val="006A7ABF"/>
    <w:rsid w:val="00730A39"/>
    <w:rsid w:val="007408A5"/>
    <w:rsid w:val="00750815"/>
    <w:rsid w:val="00763994"/>
    <w:rsid w:val="007A0AAB"/>
    <w:rsid w:val="007D1B12"/>
    <w:rsid w:val="007E7CD1"/>
    <w:rsid w:val="00814E78"/>
    <w:rsid w:val="00822969"/>
    <w:rsid w:val="00844B7E"/>
    <w:rsid w:val="00863E14"/>
    <w:rsid w:val="00882243"/>
    <w:rsid w:val="008A7AA2"/>
    <w:rsid w:val="008C3743"/>
    <w:rsid w:val="008F1346"/>
    <w:rsid w:val="00907371"/>
    <w:rsid w:val="00912EEC"/>
    <w:rsid w:val="00925C8C"/>
    <w:rsid w:val="0092697B"/>
    <w:rsid w:val="009852E2"/>
    <w:rsid w:val="009938F8"/>
    <w:rsid w:val="009A64C2"/>
    <w:rsid w:val="009C6410"/>
    <w:rsid w:val="009E5971"/>
    <w:rsid w:val="009F0A6A"/>
    <w:rsid w:val="00A014DC"/>
    <w:rsid w:val="00A126DD"/>
    <w:rsid w:val="00A21D8C"/>
    <w:rsid w:val="00A45C01"/>
    <w:rsid w:val="00A77AE4"/>
    <w:rsid w:val="00AF0F46"/>
    <w:rsid w:val="00AF2340"/>
    <w:rsid w:val="00B64FD1"/>
    <w:rsid w:val="00B7147D"/>
    <w:rsid w:val="00B71E95"/>
    <w:rsid w:val="00B75D8A"/>
    <w:rsid w:val="00BC1EA9"/>
    <w:rsid w:val="00BC3AA3"/>
    <w:rsid w:val="00C44EE2"/>
    <w:rsid w:val="00C8652B"/>
    <w:rsid w:val="00C86EF3"/>
    <w:rsid w:val="00C9670A"/>
    <w:rsid w:val="00CA58C4"/>
    <w:rsid w:val="00CA5A11"/>
    <w:rsid w:val="00CD47D6"/>
    <w:rsid w:val="00CD73BE"/>
    <w:rsid w:val="00CE1625"/>
    <w:rsid w:val="00CE35AD"/>
    <w:rsid w:val="00D022F7"/>
    <w:rsid w:val="00D06296"/>
    <w:rsid w:val="00D065AC"/>
    <w:rsid w:val="00D27FFE"/>
    <w:rsid w:val="00D47D0E"/>
    <w:rsid w:val="00D61FD1"/>
    <w:rsid w:val="00D750CA"/>
    <w:rsid w:val="00D753F7"/>
    <w:rsid w:val="00DB7CF2"/>
    <w:rsid w:val="00DE1B8C"/>
    <w:rsid w:val="00DF6106"/>
    <w:rsid w:val="00E13D72"/>
    <w:rsid w:val="00E3571E"/>
    <w:rsid w:val="00E453E5"/>
    <w:rsid w:val="00E56E8C"/>
    <w:rsid w:val="00E853D1"/>
    <w:rsid w:val="00EB324B"/>
    <w:rsid w:val="00EE258B"/>
    <w:rsid w:val="00F25C14"/>
    <w:rsid w:val="00F346B9"/>
    <w:rsid w:val="00F51F6A"/>
    <w:rsid w:val="00F74771"/>
    <w:rsid w:val="00F805A7"/>
    <w:rsid w:val="00F93647"/>
    <w:rsid w:val="00FA631F"/>
    <w:rsid w:val="00FF67C5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6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351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51AF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51A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1AF"/>
    <w:rPr>
      <w:rFonts w:ascii="Arial" w:eastAsia="ＭＳ ゴシック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51AF"/>
    <w:rPr>
      <w:rFonts w:ascii="Arial" w:eastAsia="ＭＳ ゴシック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51AF"/>
    <w:rPr>
      <w:rFonts w:ascii="Arial" w:eastAsia="ＭＳ ゴシック" w:hAnsi="Arial" w:cs="Times New Roman"/>
    </w:rPr>
  </w:style>
  <w:style w:type="paragraph" w:styleId="NoSpacing">
    <w:name w:val="No Spacing"/>
    <w:uiPriority w:val="99"/>
    <w:qFormat/>
    <w:rsid w:val="000351AF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semiHidden/>
    <w:rsid w:val="00925C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5C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5C8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5C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kitaguchi</dc:creator>
  <cp:keywords/>
  <dc:description/>
  <cp:lastModifiedBy>*</cp:lastModifiedBy>
  <cp:revision>48</cp:revision>
  <dcterms:created xsi:type="dcterms:W3CDTF">2011-01-16T13:19:00Z</dcterms:created>
  <dcterms:modified xsi:type="dcterms:W3CDTF">2014-03-04T04:34:00Z</dcterms:modified>
</cp:coreProperties>
</file>