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8" w:rsidRDefault="00433F78" w:rsidP="004B30E3">
      <w:r>
        <w:rPr>
          <w:rFonts w:hint="eastAsia"/>
        </w:rPr>
        <w:t>第２０回ポニーフットサル交流大会</w:t>
      </w:r>
    </w:p>
    <w:p w:rsidR="00433F78" w:rsidRDefault="00433F78" w:rsidP="004B30E3"/>
    <w:p w:rsidR="00433F78" w:rsidRDefault="00433F78" w:rsidP="004B30E3">
      <w:r>
        <w:rPr>
          <w:noProof/>
        </w:rPr>
        <w:pict>
          <v:oval id="_x0000_s1026" style="position:absolute;left:0;text-align:left;margin-left:62.85pt;margin-top:15.55pt;width:27.75pt;height:25.5pt;z-index:251658752" filled="f">
            <v:textbox inset="5.85pt,.7pt,5.85pt,.7pt"/>
          </v:oval>
        </w:pict>
      </w:r>
      <w:r>
        <w:rPr>
          <w:rFonts w:hint="eastAsia"/>
        </w:rPr>
        <w:t>○平成２５年度ポニーフツトサル交流大会に参加しますか。</w:t>
      </w:r>
    </w:p>
    <w:p w:rsidR="00433F78" w:rsidRDefault="00433F78" w:rsidP="004B30E3">
      <w:r>
        <w:rPr>
          <w:rFonts w:hint="eastAsia"/>
        </w:rPr>
        <w:t xml:space="preserve">　　　　①</w:t>
      </w:r>
      <w:r>
        <w:t xml:space="preserve">   </w:t>
      </w:r>
      <w:r>
        <w:rPr>
          <w:rFonts w:hint="eastAsia"/>
        </w:rPr>
        <w:t>参加　　　　　　　②</w:t>
      </w:r>
      <w:r>
        <w:t xml:space="preserve">  </w:t>
      </w:r>
      <w:r>
        <w:rPr>
          <w:rFonts w:hint="eastAsia"/>
        </w:rPr>
        <w:t>不参加</w:t>
      </w:r>
    </w:p>
    <w:p w:rsidR="00433F78" w:rsidRDefault="00433F78" w:rsidP="004B30E3">
      <w:r>
        <w:rPr>
          <w:rFonts w:hint="eastAsia"/>
        </w:rPr>
        <w:t>○参加するチームは、各クラスに○を書いて下さい</w:t>
      </w:r>
      <w:r>
        <w:t>(</w:t>
      </w:r>
      <w:r>
        <w:rPr>
          <w:rFonts w:hint="eastAsia"/>
        </w:rPr>
        <w:t>複数可</w:t>
      </w:r>
      <w: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276"/>
        <w:gridCol w:w="1134"/>
        <w:gridCol w:w="1049"/>
        <w:gridCol w:w="745"/>
        <w:gridCol w:w="14"/>
        <w:gridCol w:w="822"/>
        <w:gridCol w:w="793"/>
        <w:gridCol w:w="971"/>
      </w:tblGrid>
      <w:tr w:rsidR="00433F78" w:rsidRPr="00797FB1" w:rsidTr="004B30E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実　施　日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参　加　カ　テ　ゴ　リ　－</w:t>
            </w:r>
          </w:p>
        </w:tc>
      </w:tr>
      <w:tr w:rsidR="00433F78" w:rsidRPr="00797FB1" w:rsidTr="00EA096B">
        <w:trPr>
          <w:trHeight w:val="5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ind w:firstLineChars="100" w:firstLine="211"/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>４月１４日（日）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12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>
              <w:rPr>
                <w:szCs w:val="24"/>
              </w:rPr>
              <w:t>10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8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1"/>
              </w:rPr>
            </w:pPr>
            <w:r w:rsidRPr="004B30E3">
              <w:rPr>
                <w:rFonts w:hint="eastAsia"/>
                <w:szCs w:val="21"/>
              </w:rPr>
              <w:t>女子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4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 xml:space="preserve">　５月０５日（日）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11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9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7</w:t>
            </w:r>
          </w:p>
        </w:tc>
        <w:tc>
          <w:tcPr>
            <w:tcW w:w="745" w:type="dxa"/>
          </w:tcPr>
          <w:p w:rsidR="00433F78" w:rsidRPr="004B30E3" w:rsidRDefault="00433F78" w:rsidP="004B30E3">
            <w:pPr>
              <w:jc w:val="center"/>
              <w:rPr>
                <w:szCs w:val="21"/>
              </w:rPr>
            </w:pPr>
            <w:r w:rsidRPr="004B30E3">
              <w:rPr>
                <w:rFonts w:hint="eastAsia"/>
                <w:szCs w:val="21"/>
              </w:rPr>
              <w:t>＊</w:t>
            </w:r>
          </w:p>
        </w:tc>
        <w:tc>
          <w:tcPr>
            <w:tcW w:w="836" w:type="dxa"/>
            <w:gridSpan w:val="2"/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5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 xml:space="preserve">　６月０９日（日）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12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10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8</w:t>
            </w:r>
          </w:p>
        </w:tc>
        <w:tc>
          <w:tcPr>
            <w:tcW w:w="745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女子</w:t>
            </w:r>
          </w:p>
        </w:tc>
        <w:tc>
          <w:tcPr>
            <w:tcW w:w="836" w:type="dxa"/>
            <w:gridSpan w:val="2"/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7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ind w:firstLineChars="100" w:firstLine="211"/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>７月１４日（日）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11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9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7</w:t>
            </w:r>
          </w:p>
        </w:tc>
        <w:tc>
          <w:tcPr>
            <w:tcW w:w="745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1"/>
              </w:rPr>
              <w:t>女子</w:t>
            </w:r>
          </w:p>
        </w:tc>
        <w:tc>
          <w:tcPr>
            <w:tcW w:w="836" w:type="dxa"/>
            <w:gridSpan w:val="2"/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noProof/>
              </w:rPr>
              <w:pict>
                <v:oval id="_x0000_s1027" style="position:absolute;left:0;text-align:left;margin-left:1.05pt;margin-top:33.85pt;width:29.25pt;height:24.75pt;z-index:251656704;mso-position-horizontal-relative:text;mso-position-vertical-relative:text" filled="f">
                  <v:textbox inset="5.85pt,.7pt,5.85pt,.7pt"/>
                </v:oval>
              </w:pict>
            </w: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5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 xml:space="preserve">　８月１１日（日）</w:t>
            </w:r>
          </w:p>
        </w:tc>
        <w:tc>
          <w:tcPr>
            <w:tcW w:w="68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jc w:val="left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第９回</w:t>
            </w:r>
            <w:r w:rsidRPr="004B30E3">
              <w:rPr>
                <w:szCs w:val="24"/>
              </w:rPr>
              <w:t>NPO</w:t>
            </w:r>
            <w:r>
              <w:rPr>
                <w:rFonts w:hint="eastAsia"/>
                <w:szCs w:val="24"/>
              </w:rPr>
              <w:t>設立記念ダイヤモンドカップ大会８人制</w:t>
            </w:r>
            <w:r w:rsidRPr="004B30E3">
              <w:rPr>
                <w:rFonts w:hint="eastAsia"/>
                <w:szCs w:val="24"/>
              </w:rPr>
              <w:t xml:space="preserve">　</w:t>
            </w:r>
            <w:r w:rsidRPr="004B30E3">
              <w:rPr>
                <w:szCs w:val="24"/>
              </w:rPr>
              <w:t>U-12</w:t>
            </w:r>
            <w:r w:rsidRPr="004B30E3">
              <w:rPr>
                <w:rFonts w:hint="eastAsia"/>
                <w:szCs w:val="24"/>
              </w:rPr>
              <w:t>／</w:t>
            </w:r>
            <w:r w:rsidRPr="004B30E3">
              <w:rPr>
                <w:szCs w:val="24"/>
              </w:rPr>
              <w:t>U-11</w:t>
            </w:r>
          </w:p>
        </w:tc>
      </w:tr>
      <w:tr w:rsidR="00433F78" w:rsidRPr="00797FB1" w:rsidTr="004B30E3">
        <w:trPr>
          <w:trHeight w:val="549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ind w:firstLineChars="100" w:firstLine="211"/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>９月２９日（日）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11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9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7</w:t>
            </w:r>
          </w:p>
        </w:tc>
        <w:tc>
          <w:tcPr>
            <w:tcW w:w="759" w:type="dxa"/>
            <w:gridSpan w:val="2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1"/>
              </w:rPr>
              <w:t>女子</w:t>
            </w:r>
          </w:p>
        </w:tc>
        <w:tc>
          <w:tcPr>
            <w:tcW w:w="822" w:type="dxa"/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56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>１０月２０日（日）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12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10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8</w:t>
            </w:r>
          </w:p>
        </w:tc>
        <w:tc>
          <w:tcPr>
            <w:tcW w:w="759" w:type="dxa"/>
            <w:gridSpan w:val="2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女子</w:t>
            </w:r>
          </w:p>
        </w:tc>
        <w:tc>
          <w:tcPr>
            <w:tcW w:w="822" w:type="dxa"/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6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>１１月０３日（日）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>11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33F78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9</w:t>
            </w:r>
          </w:p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1049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Ｕ－</w:t>
            </w:r>
            <w:r w:rsidRPr="004B30E3">
              <w:rPr>
                <w:szCs w:val="24"/>
              </w:rPr>
              <w:t xml:space="preserve"> 7</w:t>
            </w:r>
          </w:p>
        </w:tc>
        <w:tc>
          <w:tcPr>
            <w:tcW w:w="759" w:type="dxa"/>
            <w:gridSpan w:val="2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1"/>
              </w:rPr>
              <w:t>女子</w:t>
            </w:r>
          </w:p>
        </w:tc>
        <w:tc>
          <w:tcPr>
            <w:tcW w:w="822" w:type="dxa"/>
          </w:tcPr>
          <w:p w:rsidR="00433F78" w:rsidRPr="004B30E3" w:rsidRDefault="00433F78" w:rsidP="004B30E3">
            <w:pPr>
              <w:jc w:val="center"/>
              <w:rPr>
                <w:sz w:val="16"/>
                <w:szCs w:val="16"/>
              </w:rPr>
            </w:pPr>
            <w:r w:rsidRPr="004B30E3">
              <w:rPr>
                <w:rFonts w:hint="eastAsia"/>
                <w:sz w:val="16"/>
                <w:szCs w:val="16"/>
              </w:rPr>
              <w:t>ﾚﾃﾞｨｰｽ</w:t>
            </w:r>
          </w:p>
        </w:tc>
        <w:tc>
          <w:tcPr>
            <w:tcW w:w="793" w:type="dxa"/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少女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33F78" w:rsidRPr="004B30E3" w:rsidRDefault="00433F78" w:rsidP="004B30E3">
            <w:pPr>
              <w:jc w:val="center"/>
              <w:rPr>
                <w:szCs w:val="24"/>
              </w:rPr>
            </w:pPr>
            <w:r>
              <w:rPr>
                <w:noProof/>
              </w:rPr>
              <w:pict>
                <v:oval id="_x0000_s1028" style="position:absolute;left:0;text-align:left;margin-left:.45pt;margin-top:32.65pt;width:29.25pt;height:24.75pt;z-index:251657728;mso-position-horizontal-relative:text;mso-position-vertical-relative:text" filled="f">
                  <v:textbox inset="5.85pt,.7pt,5.85pt,.7pt"/>
                </v:oval>
              </w:pict>
            </w:r>
            <w:r w:rsidRPr="004B30E3">
              <w:rPr>
                <w:rFonts w:hint="eastAsia"/>
                <w:szCs w:val="24"/>
              </w:rPr>
              <w:t>幼児</w:t>
            </w:r>
          </w:p>
        </w:tc>
      </w:tr>
      <w:tr w:rsidR="00433F78" w:rsidRPr="00797FB1" w:rsidTr="004B30E3">
        <w:trPr>
          <w:trHeight w:val="55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rPr>
                <w:b/>
                <w:szCs w:val="24"/>
              </w:rPr>
            </w:pPr>
            <w:r w:rsidRPr="004B30E3">
              <w:rPr>
                <w:rFonts w:hint="eastAsia"/>
                <w:b/>
                <w:szCs w:val="24"/>
              </w:rPr>
              <w:t>１２月１４日（土）</w:t>
            </w:r>
          </w:p>
        </w:tc>
        <w:tc>
          <w:tcPr>
            <w:tcW w:w="68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78" w:rsidRPr="004B30E3" w:rsidRDefault="00433F78" w:rsidP="004B30E3">
            <w:pPr>
              <w:jc w:val="left"/>
              <w:rPr>
                <w:szCs w:val="24"/>
              </w:rPr>
            </w:pPr>
            <w:r w:rsidRPr="004B30E3">
              <w:rPr>
                <w:rFonts w:hint="eastAsia"/>
                <w:szCs w:val="24"/>
              </w:rPr>
              <w:t>第８回ふれあいサッカー祭８人制</w:t>
            </w:r>
            <w:r w:rsidRPr="004B30E3">
              <w:rPr>
                <w:szCs w:val="24"/>
              </w:rPr>
              <w:t xml:space="preserve"> </w:t>
            </w:r>
            <w:r w:rsidRPr="004B30E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</w:t>
            </w:r>
            <w:r w:rsidRPr="004B30E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Ｕ－１２／Ｕ－１１</w:t>
            </w:r>
          </w:p>
        </w:tc>
      </w:tr>
    </w:tbl>
    <w:p w:rsidR="00433F78" w:rsidRPr="004B30E3" w:rsidRDefault="00433F78" w:rsidP="004B30E3">
      <w:bookmarkStart w:id="0" w:name="_GoBack"/>
      <w:bookmarkEnd w:id="0"/>
    </w:p>
    <w:p w:rsidR="00433F78" w:rsidRDefault="00433F78" w:rsidP="004B30E3"/>
    <w:p w:rsidR="00433F78" w:rsidRPr="000B51FB" w:rsidRDefault="00433F78" w:rsidP="004B30E3">
      <w:pPr>
        <w:rPr>
          <w:u w:val="single"/>
        </w:rPr>
      </w:pPr>
    </w:p>
    <w:sectPr w:rsidR="00433F78" w:rsidRPr="000B51FB" w:rsidSect="00512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E3"/>
    <w:rsid w:val="00062D00"/>
    <w:rsid w:val="000B51FB"/>
    <w:rsid w:val="002300DC"/>
    <w:rsid w:val="00433F78"/>
    <w:rsid w:val="00480FF6"/>
    <w:rsid w:val="004B30E3"/>
    <w:rsid w:val="00512983"/>
    <w:rsid w:val="006029D0"/>
    <w:rsid w:val="00797FB1"/>
    <w:rsid w:val="008467F8"/>
    <w:rsid w:val="0085369A"/>
    <w:rsid w:val="00A9791C"/>
    <w:rsid w:val="00B917D7"/>
    <w:rsid w:val="00C71562"/>
    <w:rsid w:val="00C95BD7"/>
    <w:rsid w:val="00D22AEF"/>
    <w:rsid w:val="00EA096B"/>
    <w:rsid w:val="00F0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F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96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9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*</cp:lastModifiedBy>
  <cp:revision>4</cp:revision>
  <cp:lastPrinted>2013-03-07T06:47:00Z</cp:lastPrinted>
  <dcterms:created xsi:type="dcterms:W3CDTF">2013-03-07T06:30:00Z</dcterms:created>
  <dcterms:modified xsi:type="dcterms:W3CDTF">2013-03-13T02:53:00Z</dcterms:modified>
</cp:coreProperties>
</file>