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D6" w:rsidRPr="00C4730B" w:rsidRDefault="001156D6" w:rsidP="00CD1235">
      <w:pPr>
        <w:jc w:val="right"/>
        <w:rPr>
          <w:sz w:val="24"/>
          <w:szCs w:val="24"/>
        </w:rPr>
      </w:pPr>
      <w:r w:rsidRPr="00C4730B">
        <w:rPr>
          <w:rFonts w:hint="eastAsia"/>
          <w:sz w:val="24"/>
          <w:szCs w:val="24"/>
        </w:rPr>
        <w:t>平成２５年２月</w:t>
      </w:r>
      <w:r>
        <w:rPr>
          <w:rFonts w:hint="eastAsia"/>
          <w:sz w:val="24"/>
          <w:szCs w:val="24"/>
        </w:rPr>
        <w:t>１１日</w:t>
      </w:r>
    </w:p>
    <w:p w:rsidR="001156D6" w:rsidRPr="00C4730B" w:rsidRDefault="001156D6" w:rsidP="00CD1235">
      <w:pPr>
        <w:jc w:val="left"/>
        <w:rPr>
          <w:sz w:val="24"/>
          <w:szCs w:val="24"/>
        </w:rPr>
      </w:pPr>
      <w:r w:rsidRPr="00C4730B">
        <w:rPr>
          <w:rFonts w:hint="eastAsia"/>
          <w:sz w:val="24"/>
          <w:szCs w:val="24"/>
        </w:rPr>
        <w:t>保護者各位</w:t>
      </w:r>
    </w:p>
    <w:p w:rsidR="001156D6" w:rsidRPr="00C4730B" w:rsidRDefault="001156D6">
      <w:pPr>
        <w:rPr>
          <w:sz w:val="24"/>
          <w:szCs w:val="24"/>
        </w:rPr>
      </w:pPr>
    </w:p>
    <w:p w:rsidR="001156D6" w:rsidRPr="00C4730B" w:rsidRDefault="001156D6" w:rsidP="00150488">
      <w:pPr>
        <w:ind w:right="240"/>
        <w:jc w:val="right"/>
        <w:rPr>
          <w:sz w:val="24"/>
          <w:szCs w:val="24"/>
        </w:rPr>
      </w:pPr>
      <w:r w:rsidRPr="00C4730B">
        <w:rPr>
          <w:rFonts w:hint="eastAsia"/>
          <w:sz w:val="24"/>
          <w:szCs w:val="24"/>
        </w:rPr>
        <w:t>聖泉ＪＦＣ</w:t>
      </w:r>
    </w:p>
    <w:p w:rsidR="001156D6" w:rsidRDefault="001156D6" w:rsidP="00150488">
      <w:pPr>
        <w:wordWrap w:val="0"/>
        <w:ind w:right="240"/>
        <w:jc w:val="right"/>
        <w:rPr>
          <w:sz w:val="24"/>
          <w:szCs w:val="24"/>
        </w:rPr>
      </w:pPr>
      <w:r w:rsidRPr="00C4730B">
        <w:rPr>
          <w:rFonts w:hint="eastAsia"/>
          <w:sz w:val="24"/>
          <w:szCs w:val="24"/>
        </w:rPr>
        <w:t>代表　炭谷　将史</w:t>
      </w:r>
    </w:p>
    <w:p w:rsidR="001156D6" w:rsidRPr="00C4730B" w:rsidRDefault="001156D6" w:rsidP="002A7762">
      <w:pPr>
        <w:wordWrap w:val="0"/>
        <w:jc w:val="right"/>
        <w:rPr>
          <w:sz w:val="24"/>
          <w:szCs w:val="24"/>
        </w:rPr>
      </w:pPr>
      <w:r>
        <w:rPr>
          <w:rFonts w:hint="eastAsia"/>
          <w:sz w:val="24"/>
          <w:szCs w:val="24"/>
        </w:rPr>
        <w:t xml:space="preserve">　　　　　　　　　　　　（</w:t>
      </w:r>
      <w:r w:rsidRPr="002A7762">
        <w:rPr>
          <w:rFonts w:hint="eastAsia"/>
          <w:sz w:val="22"/>
        </w:rPr>
        <w:t>聖泉ＳＣ　クラブマネージャー</w:t>
      </w:r>
      <w:r>
        <w:rPr>
          <w:rFonts w:hint="eastAsia"/>
          <w:sz w:val="22"/>
        </w:rPr>
        <w:t>）</w:t>
      </w:r>
    </w:p>
    <w:p w:rsidR="001156D6" w:rsidRDefault="001156D6" w:rsidP="00CD1235"/>
    <w:p w:rsidR="001156D6" w:rsidRPr="00C4730B" w:rsidRDefault="001156D6" w:rsidP="00CD1235">
      <w:pPr>
        <w:jc w:val="center"/>
        <w:rPr>
          <w:sz w:val="28"/>
          <w:szCs w:val="28"/>
        </w:rPr>
      </w:pPr>
      <w:r w:rsidRPr="00C4730B">
        <w:rPr>
          <w:rFonts w:hint="eastAsia"/>
          <w:sz w:val="28"/>
          <w:szCs w:val="28"/>
        </w:rPr>
        <w:t>平成２５年度７期生入会説明会開催のご案内</w:t>
      </w:r>
    </w:p>
    <w:p w:rsidR="001156D6" w:rsidRDefault="001156D6" w:rsidP="00CD1235">
      <w:pPr>
        <w:jc w:val="left"/>
        <w:rPr>
          <w:szCs w:val="21"/>
        </w:rPr>
      </w:pPr>
    </w:p>
    <w:p w:rsidR="001156D6" w:rsidRDefault="001156D6" w:rsidP="00CD1235">
      <w:pPr>
        <w:jc w:val="left"/>
        <w:rPr>
          <w:szCs w:val="21"/>
        </w:rPr>
      </w:pPr>
    </w:p>
    <w:p w:rsidR="001156D6" w:rsidRPr="00C4730B" w:rsidRDefault="001156D6" w:rsidP="00CD1235">
      <w:pPr>
        <w:pStyle w:val="Salutation"/>
        <w:rPr>
          <w:sz w:val="24"/>
          <w:szCs w:val="24"/>
        </w:rPr>
      </w:pPr>
      <w:r w:rsidRPr="00C4730B">
        <w:rPr>
          <w:rFonts w:hint="eastAsia"/>
          <w:sz w:val="24"/>
          <w:szCs w:val="24"/>
        </w:rPr>
        <w:t>拝啓　春寒の候、皆様におかれましてはますますご健勝のこととお慶び申し上げます。また日頃は格別なお引き立てを賜り厚くお礼申し上げます。</w:t>
      </w:r>
    </w:p>
    <w:p w:rsidR="001156D6" w:rsidRPr="00C4730B" w:rsidRDefault="001156D6" w:rsidP="00C4730B">
      <w:pPr>
        <w:ind w:firstLineChars="100" w:firstLine="240"/>
        <w:rPr>
          <w:sz w:val="24"/>
          <w:szCs w:val="24"/>
        </w:rPr>
      </w:pPr>
      <w:r w:rsidRPr="00C4730B">
        <w:rPr>
          <w:rFonts w:hint="eastAsia"/>
          <w:sz w:val="24"/>
          <w:szCs w:val="24"/>
        </w:rPr>
        <w:t>さて、新入団部員の入会受け入れを開始するにあたり、その詳細につきまして「平成２５年度７期生入会説明会」を下記のとおり開催させていただきます。ご子息におかれましては大切な中学生の時をおあずけ頂く、私どもの方針説明の場でございます。また、入会説明会の後、ジャージ等のサイズ合わせや、スポーツ栄養学の講師を迎え、体つくりについての講義を行いますので、できる限り欠席のないようご参加の程よろしくお願い申し上げます。</w:t>
      </w:r>
    </w:p>
    <w:p w:rsidR="001156D6" w:rsidRDefault="001156D6" w:rsidP="00447B4F">
      <w:pPr>
        <w:pStyle w:val="Closing"/>
      </w:pPr>
    </w:p>
    <w:p w:rsidR="001156D6" w:rsidRPr="00C4730B" w:rsidRDefault="001156D6" w:rsidP="00447B4F">
      <w:pPr>
        <w:pStyle w:val="Closing"/>
        <w:rPr>
          <w:sz w:val="24"/>
          <w:szCs w:val="24"/>
        </w:rPr>
      </w:pPr>
      <w:r w:rsidRPr="00C4730B">
        <w:rPr>
          <w:rFonts w:hint="eastAsia"/>
          <w:sz w:val="24"/>
          <w:szCs w:val="24"/>
        </w:rPr>
        <w:t>敬具</w:t>
      </w:r>
    </w:p>
    <w:p w:rsidR="001156D6" w:rsidRDefault="001156D6" w:rsidP="00C4730B">
      <w:pPr>
        <w:pStyle w:val="Closing"/>
        <w:ind w:right="1680"/>
        <w:jc w:val="both"/>
      </w:pPr>
    </w:p>
    <w:p w:rsidR="001156D6" w:rsidRPr="00C4730B" w:rsidRDefault="001156D6" w:rsidP="00274AAD">
      <w:pPr>
        <w:pStyle w:val="NoteHeading"/>
        <w:rPr>
          <w:sz w:val="24"/>
          <w:szCs w:val="24"/>
        </w:rPr>
      </w:pPr>
      <w:r w:rsidRPr="00C4730B">
        <w:rPr>
          <w:rFonts w:hint="eastAsia"/>
          <w:sz w:val="24"/>
          <w:szCs w:val="24"/>
        </w:rPr>
        <w:t>記</w:t>
      </w:r>
    </w:p>
    <w:p w:rsidR="001156D6" w:rsidRPr="00274AAD" w:rsidRDefault="001156D6" w:rsidP="00274AAD"/>
    <w:p w:rsidR="001156D6" w:rsidRPr="00274AAD" w:rsidRDefault="001156D6" w:rsidP="00274AAD"/>
    <w:p w:rsidR="001156D6" w:rsidRPr="00C4730B" w:rsidRDefault="001156D6" w:rsidP="00C4730B">
      <w:pPr>
        <w:ind w:firstLineChars="300" w:firstLine="720"/>
        <w:jc w:val="left"/>
        <w:rPr>
          <w:sz w:val="24"/>
          <w:szCs w:val="24"/>
        </w:rPr>
      </w:pPr>
      <w:r w:rsidRPr="00C4730B">
        <w:rPr>
          <w:rFonts w:hint="eastAsia"/>
          <w:sz w:val="24"/>
          <w:szCs w:val="24"/>
        </w:rPr>
        <w:t>日時：　　平成２５年２月２５日（月）</w:t>
      </w:r>
    </w:p>
    <w:p w:rsidR="001156D6" w:rsidRPr="00C4730B" w:rsidRDefault="001156D6" w:rsidP="00C4730B">
      <w:pPr>
        <w:ind w:firstLineChars="300" w:firstLine="720"/>
        <w:jc w:val="left"/>
        <w:rPr>
          <w:sz w:val="24"/>
          <w:szCs w:val="24"/>
        </w:rPr>
      </w:pPr>
    </w:p>
    <w:p w:rsidR="001156D6" w:rsidRPr="00C4730B" w:rsidRDefault="001156D6" w:rsidP="00C4730B">
      <w:pPr>
        <w:ind w:firstLineChars="300" w:firstLine="720"/>
        <w:jc w:val="left"/>
        <w:rPr>
          <w:sz w:val="24"/>
          <w:szCs w:val="24"/>
        </w:rPr>
      </w:pPr>
      <w:r w:rsidRPr="00C4730B">
        <w:rPr>
          <w:rFonts w:hint="eastAsia"/>
          <w:sz w:val="24"/>
          <w:szCs w:val="24"/>
        </w:rPr>
        <w:t>時間：　　１８時３０分～</w:t>
      </w:r>
      <w:r>
        <w:rPr>
          <w:rFonts w:hint="eastAsia"/>
          <w:sz w:val="24"/>
          <w:szCs w:val="24"/>
        </w:rPr>
        <w:t>２１時００分（予定）</w:t>
      </w:r>
    </w:p>
    <w:p w:rsidR="001156D6" w:rsidRPr="00C4730B" w:rsidRDefault="001156D6" w:rsidP="00C4730B">
      <w:pPr>
        <w:ind w:firstLineChars="300" w:firstLine="720"/>
        <w:jc w:val="left"/>
        <w:rPr>
          <w:sz w:val="24"/>
          <w:szCs w:val="24"/>
        </w:rPr>
      </w:pPr>
    </w:p>
    <w:p w:rsidR="001156D6" w:rsidRPr="00C4730B" w:rsidRDefault="001156D6" w:rsidP="00C4730B">
      <w:pPr>
        <w:ind w:firstLineChars="300" w:firstLine="720"/>
        <w:jc w:val="left"/>
        <w:rPr>
          <w:sz w:val="24"/>
          <w:szCs w:val="24"/>
        </w:rPr>
      </w:pPr>
      <w:r w:rsidRPr="00C4730B">
        <w:rPr>
          <w:rFonts w:hint="eastAsia"/>
          <w:sz w:val="24"/>
          <w:szCs w:val="24"/>
        </w:rPr>
        <w:t>会場：　　聖泉大学</w:t>
      </w:r>
    </w:p>
    <w:p w:rsidR="001156D6" w:rsidRPr="00C4730B" w:rsidRDefault="001156D6" w:rsidP="00C4730B">
      <w:pPr>
        <w:ind w:firstLineChars="300" w:firstLine="720"/>
        <w:jc w:val="left"/>
        <w:rPr>
          <w:sz w:val="24"/>
          <w:szCs w:val="24"/>
        </w:rPr>
      </w:pPr>
    </w:p>
    <w:p w:rsidR="001156D6" w:rsidRPr="00C4730B" w:rsidRDefault="001156D6" w:rsidP="00C4730B">
      <w:pPr>
        <w:ind w:firstLineChars="300" w:firstLine="720"/>
        <w:jc w:val="left"/>
        <w:rPr>
          <w:sz w:val="24"/>
          <w:szCs w:val="24"/>
        </w:rPr>
      </w:pPr>
      <w:r w:rsidRPr="00C4730B">
        <w:rPr>
          <w:rFonts w:hint="eastAsia"/>
          <w:sz w:val="24"/>
          <w:szCs w:val="24"/>
        </w:rPr>
        <w:t>内容：　　クラブ説明</w:t>
      </w:r>
      <w:r>
        <w:rPr>
          <w:rFonts w:hint="eastAsia"/>
          <w:sz w:val="24"/>
          <w:szCs w:val="24"/>
        </w:rPr>
        <w:t xml:space="preserve">　</w:t>
      </w:r>
    </w:p>
    <w:p w:rsidR="001156D6" w:rsidRPr="00C4730B" w:rsidRDefault="001156D6" w:rsidP="00C4730B">
      <w:pPr>
        <w:ind w:firstLineChars="300" w:firstLine="720"/>
        <w:jc w:val="left"/>
        <w:rPr>
          <w:sz w:val="24"/>
          <w:szCs w:val="24"/>
        </w:rPr>
      </w:pPr>
      <w:r w:rsidRPr="00C4730B">
        <w:rPr>
          <w:rFonts w:hint="eastAsia"/>
          <w:sz w:val="24"/>
          <w:szCs w:val="24"/>
        </w:rPr>
        <w:t xml:space="preserve">　　　　　ジャージ等のサイズ合わせ</w:t>
      </w:r>
      <w:bookmarkStart w:id="0" w:name="_GoBack"/>
      <w:bookmarkEnd w:id="0"/>
      <w:r>
        <w:rPr>
          <w:sz w:val="24"/>
          <w:szCs w:val="24"/>
        </w:rPr>
        <w:t xml:space="preserve"> </w:t>
      </w:r>
    </w:p>
    <w:p w:rsidR="001156D6" w:rsidRDefault="001156D6" w:rsidP="00C4730B">
      <w:pPr>
        <w:ind w:firstLineChars="300" w:firstLine="720"/>
        <w:jc w:val="left"/>
        <w:rPr>
          <w:sz w:val="24"/>
          <w:szCs w:val="24"/>
        </w:rPr>
      </w:pPr>
      <w:r w:rsidRPr="00C4730B">
        <w:rPr>
          <w:rFonts w:hint="eastAsia"/>
          <w:sz w:val="24"/>
          <w:szCs w:val="24"/>
        </w:rPr>
        <w:t xml:space="preserve">　　　　　</w:t>
      </w:r>
    </w:p>
    <w:p w:rsidR="001156D6" w:rsidRDefault="001156D6" w:rsidP="005C2E24">
      <w:pPr>
        <w:ind w:firstLineChars="800" w:firstLine="1920"/>
        <w:jc w:val="left"/>
        <w:rPr>
          <w:sz w:val="24"/>
          <w:szCs w:val="24"/>
        </w:rPr>
      </w:pPr>
      <w:r w:rsidRPr="00C4730B">
        <w:rPr>
          <w:rFonts w:hint="eastAsia"/>
          <w:sz w:val="24"/>
          <w:szCs w:val="24"/>
        </w:rPr>
        <w:t>スポーツ栄養学の講義</w:t>
      </w:r>
      <w:r>
        <w:rPr>
          <w:rFonts w:hint="eastAsia"/>
          <w:sz w:val="24"/>
          <w:szCs w:val="24"/>
        </w:rPr>
        <w:t xml:space="preserve">　保護者対象</w:t>
      </w:r>
    </w:p>
    <w:p w:rsidR="001156D6" w:rsidRPr="00C4730B" w:rsidRDefault="001156D6" w:rsidP="005C2E24">
      <w:pPr>
        <w:ind w:firstLineChars="800" w:firstLine="1920"/>
        <w:jc w:val="left"/>
        <w:rPr>
          <w:sz w:val="24"/>
          <w:szCs w:val="24"/>
        </w:rPr>
      </w:pPr>
      <w:r>
        <w:rPr>
          <w:rFonts w:hint="eastAsia"/>
          <w:sz w:val="24"/>
          <w:szCs w:val="24"/>
        </w:rPr>
        <w:t>第</w:t>
      </w:r>
      <w:r>
        <w:rPr>
          <w:sz w:val="24"/>
          <w:szCs w:val="24"/>
        </w:rPr>
        <w:t>1</w:t>
      </w:r>
      <w:r>
        <w:rPr>
          <w:rFonts w:hint="eastAsia"/>
          <w:sz w:val="24"/>
          <w:szCs w:val="24"/>
        </w:rPr>
        <w:t>回　メンタル講義　選手対象</w:t>
      </w:r>
    </w:p>
    <w:p w:rsidR="001156D6" w:rsidRDefault="001156D6" w:rsidP="00426899">
      <w:pPr>
        <w:pStyle w:val="Closing"/>
      </w:pPr>
    </w:p>
    <w:p w:rsidR="001156D6" w:rsidRPr="002A7762" w:rsidRDefault="001156D6" w:rsidP="002A7762">
      <w:pPr>
        <w:pStyle w:val="Closing"/>
        <w:rPr>
          <w:sz w:val="24"/>
          <w:szCs w:val="24"/>
        </w:rPr>
      </w:pPr>
      <w:r w:rsidRPr="002A7762">
        <w:rPr>
          <w:rFonts w:hint="eastAsia"/>
          <w:sz w:val="24"/>
          <w:szCs w:val="24"/>
        </w:rPr>
        <w:t>以上</w:t>
      </w:r>
    </w:p>
    <w:p w:rsidR="001156D6" w:rsidRDefault="001156D6" w:rsidP="00426899">
      <w:pPr>
        <w:pStyle w:val="Closing"/>
        <w:rPr>
          <w:sz w:val="24"/>
          <w:szCs w:val="24"/>
        </w:rPr>
      </w:pPr>
    </w:p>
    <w:p w:rsidR="001156D6" w:rsidRPr="00C4730B" w:rsidRDefault="001156D6" w:rsidP="002A7762">
      <w:pPr>
        <w:pStyle w:val="Closing"/>
        <w:ind w:right="240"/>
        <w:rPr>
          <w:sz w:val="24"/>
          <w:szCs w:val="24"/>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7.5pt;margin-top:3pt;width:208pt;height:10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">
            <v:textbox>
              <w:txbxContent>
                <w:p w:rsidR="001156D6" w:rsidRDefault="001156D6" w:rsidP="002A7762">
                  <w:pPr>
                    <w:ind w:firstLineChars="200" w:firstLine="480"/>
                    <w:rPr>
                      <w:sz w:val="24"/>
                      <w:szCs w:val="24"/>
                    </w:rPr>
                  </w:pPr>
                  <w:r w:rsidRPr="002A7762">
                    <w:rPr>
                      <w:rFonts w:hint="eastAsia"/>
                      <w:sz w:val="24"/>
                      <w:szCs w:val="24"/>
                    </w:rPr>
                    <w:t>本件に関するお問い合わせ</w:t>
                  </w:r>
                </w:p>
                <w:p w:rsidR="001156D6" w:rsidRDefault="001156D6" w:rsidP="002A7762">
                  <w:pPr>
                    <w:rPr>
                      <w:sz w:val="24"/>
                      <w:szCs w:val="24"/>
                    </w:rPr>
                  </w:pPr>
                </w:p>
                <w:p w:rsidR="001156D6" w:rsidRPr="002A7762" w:rsidRDefault="001156D6" w:rsidP="002A7762">
                  <w:pPr>
                    <w:rPr>
                      <w:sz w:val="24"/>
                      <w:szCs w:val="24"/>
                    </w:rPr>
                  </w:pPr>
                  <w:r w:rsidRPr="002A7762">
                    <w:rPr>
                      <w:rFonts w:hint="eastAsia"/>
                      <w:sz w:val="24"/>
                      <w:szCs w:val="24"/>
                    </w:rPr>
                    <w:t>聖泉ＪＦＣ</w:t>
                  </w:r>
                </w:p>
                <w:p w:rsidR="001156D6" w:rsidRPr="002A7762" w:rsidRDefault="001156D6" w:rsidP="007406BE">
                  <w:pPr>
                    <w:ind w:firstLineChars="100" w:firstLine="240"/>
                    <w:rPr>
                      <w:sz w:val="24"/>
                      <w:szCs w:val="24"/>
                    </w:rPr>
                  </w:pPr>
                  <w:r>
                    <w:rPr>
                      <w:rFonts w:hint="eastAsia"/>
                      <w:sz w:val="24"/>
                      <w:szCs w:val="24"/>
                    </w:rPr>
                    <w:t xml:space="preserve">監督　</w:t>
                  </w:r>
                  <w:r w:rsidRPr="002A7762">
                    <w:rPr>
                      <w:rFonts w:hint="eastAsia"/>
                      <w:sz w:val="24"/>
                      <w:szCs w:val="24"/>
                    </w:rPr>
                    <w:t>木下　英樹</w:t>
                  </w:r>
                </w:p>
                <w:p w:rsidR="001156D6" w:rsidRPr="002A7762" w:rsidRDefault="001156D6" w:rsidP="007406BE">
                  <w:pPr>
                    <w:ind w:firstLineChars="100" w:firstLine="240"/>
                    <w:rPr>
                      <w:sz w:val="24"/>
                      <w:szCs w:val="24"/>
                    </w:rPr>
                  </w:pPr>
                  <w:r w:rsidRPr="002A7762">
                    <w:rPr>
                      <w:rFonts w:hint="eastAsia"/>
                      <w:sz w:val="24"/>
                      <w:szCs w:val="24"/>
                    </w:rPr>
                    <w:t>携帯　０９０</w:t>
                  </w:r>
                  <w:r w:rsidRPr="002A7762">
                    <w:rPr>
                      <w:sz w:val="24"/>
                      <w:szCs w:val="24"/>
                    </w:rPr>
                    <w:t>-</w:t>
                  </w:r>
                  <w:r>
                    <w:rPr>
                      <w:rFonts w:hint="eastAsia"/>
                      <w:sz w:val="24"/>
                      <w:szCs w:val="24"/>
                    </w:rPr>
                    <w:t>４４９０</w:t>
                  </w:r>
                  <w:r>
                    <w:rPr>
                      <w:sz w:val="24"/>
                      <w:szCs w:val="24"/>
                    </w:rPr>
                    <w:t>-</w:t>
                  </w:r>
                  <w:r>
                    <w:rPr>
                      <w:rFonts w:hint="eastAsia"/>
                      <w:sz w:val="24"/>
                      <w:szCs w:val="24"/>
                    </w:rPr>
                    <w:t>１１９４</w:t>
                  </w:r>
                </w:p>
              </w:txbxContent>
            </v:textbox>
          </v:shape>
        </w:pict>
      </w:r>
      <w:r>
        <w:rPr>
          <w:noProof/>
        </w:rPr>
        <w:pict>
          <v:line id="直線コネクタ 2" o:spid="_x0000_s1027" style="position:absolute;left:0;text-align:left;flip:y;z-index:251659264;visibility:visible" from="306.75pt,25.5pt" to="513.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"/>
        </w:pict>
      </w:r>
    </w:p>
    <w:sectPr w:rsidR="001156D6" w:rsidRPr="00C4730B" w:rsidSect="00CD123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6D6" w:rsidRDefault="001156D6" w:rsidP="00274AAD">
      <w:r>
        <w:separator/>
      </w:r>
    </w:p>
  </w:endnote>
  <w:endnote w:type="continuationSeparator" w:id="0">
    <w:p w:rsidR="001156D6" w:rsidRDefault="001156D6" w:rsidP="00274A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6D6" w:rsidRDefault="001156D6" w:rsidP="00274AAD">
      <w:r>
        <w:separator/>
      </w:r>
    </w:p>
  </w:footnote>
  <w:footnote w:type="continuationSeparator" w:id="0">
    <w:p w:rsidR="001156D6" w:rsidRDefault="001156D6" w:rsidP="00274A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235"/>
    <w:rsid w:val="001156D6"/>
    <w:rsid w:val="00141104"/>
    <w:rsid w:val="00150488"/>
    <w:rsid w:val="00260619"/>
    <w:rsid w:val="00274AAD"/>
    <w:rsid w:val="002A7762"/>
    <w:rsid w:val="002C445E"/>
    <w:rsid w:val="003D1958"/>
    <w:rsid w:val="00426899"/>
    <w:rsid w:val="00447B4F"/>
    <w:rsid w:val="005C2E24"/>
    <w:rsid w:val="006031FA"/>
    <w:rsid w:val="006712B1"/>
    <w:rsid w:val="007406BE"/>
    <w:rsid w:val="00877EB5"/>
    <w:rsid w:val="008C3E41"/>
    <w:rsid w:val="00902B6D"/>
    <w:rsid w:val="00905519"/>
    <w:rsid w:val="00C4730B"/>
    <w:rsid w:val="00C57C0B"/>
    <w:rsid w:val="00CD1235"/>
    <w:rsid w:val="00F30462"/>
    <w:rsid w:val="00F86779"/>
    <w:rsid w:val="00FC3A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A1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CD1235"/>
  </w:style>
  <w:style w:type="character" w:customStyle="1" w:styleId="DateChar">
    <w:name w:val="Date Char"/>
    <w:basedOn w:val="DefaultParagraphFont"/>
    <w:link w:val="Date"/>
    <w:uiPriority w:val="99"/>
    <w:semiHidden/>
    <w:locked/>
    <w:rsid w:val="00CD1235"/>
    <w:rPr>
      <w:rFonts w:cs="Times New Roman"/>
    </w:rPr>
  </w:style>
  <w:style w:type="paragraph" w:styleId="Salutation">
    <w:name w:val="Salutation"/>
    <w:basedOn w:val="Normal"/>
    <w:next w:val="Normal"/>
    <w:link w:val="SalutationChar"/>
    <w:uiPriority w:val="99"/>
    <w:rsid w:val="00CD1235"/>
    <w:rPr>
      <w:szCs w:val="21"/>
    </w:rPr>
  </w:style>
  <w:style w:type="character" w:customStyle="1" w:styleId="SalutationChar">
    <w:name w:val="Salutation Char"/>
    <w:basedOn w:val="DefaultParagraphFont"/>
    <w:link w:val="Salutation"/>
    <w:uiPriority w:val="99"/>
    <w:locked/>
    <w:rsid w:val="00CD1235"/>
    <w:rPr>
      <w:rFonts w:cs="Times New Roman"/>
      <w:sz w:val="21"/>
      <w:szCs w:val="21"/>
    </w:rPr>
  </w:style>
  <w:style w:type="paragraph" w:styleId="Closing">
    <w:name w:val="Closing"/>
    <w:basedOn w:val="Normal"/>
    <w:link w:val="ClosingChar"/>
    <w:uiPriority w:val="99"/>
    <w:rsid w:val="00CD1235"/>
    <w:pPr>
      <w:jc w:val="right"/>
    </w:pPr>
    <w:rPr>
      <w:szCs w:val="21"/>
    </w:rPr>
  </w:style>
  <w:style w:type="character" w:customStyle="1" w:styleId="ClosingChar">
    <w:name w:val="Closing Char"/>
    <w:basedOn w:val="DefaultParagraphFont"/>
    <w:link w:val="Closing"/>
    <w:uiPriority w:val="99"/>
    <w:locked/>
    <w:rsid w:val="00CD1235"/>
    <w:rPr>
      <w:rFonts w:cs="Times New Roman"/>
      <w:sz w:val="21"/>
      <w:szCs w:val="21"/>
    </w:rPr>
  </w:style>
  <w:style w:type="paragraph" w:styleId="NoteHeading">
    <w:name w:val="Note Heading"/>
    <w:basedOn w:val="Normal"/>
    <w:next w:val="Normal"/>
    <w:link w:val="NoteHeadingChar"/>
    <w:uiPriority w:val="99"/>
    <w:rsid w:val="00447B4F"/>
    <w:pPr>
      <w:jc w:val="center"/>
    </w:pPr>
    <w:rPr>
      <w:szCs w:val="21"/>
    </w:rPr>
  </w:style>
  <w:style w:type="character" w:customStyle="1" w:styleId="NoteHeadingChar">
    <w:name w:val="Note Heading Char"/>
    <w:basedOn w:val="DefaultParagraphFont"/>
    <w:link w:val="NoteHeading"/>
    <w:uiPriority w:val="99"/>
    <w:locked/>
    <w:rsid w:val="00447B4F"/>
    <w:rPr>
      <w:rFonts w:cs="Times New Roman"/>
      <w:sz w:val="21"/>
      <w:szCs w:val="21"/>
    </w:rPr>
  </w:style>
  <w:style w:type="character" w:customStyle="1" w:styleId="name">
    <w:name w:val="name"/>
    <w:basedOn w:val="DefaultParagraphFont"/>
    <w:uiPriority w:val="99"/>
    <w:rsid w:val="00141104"/>
    <w:rPr>
      <w:rFonts w:cs="Times New Roman"/>
    </w:rPr>
  </w:style>
  <w:style w:type="paragraph" w:styleId="Header">
    <w:name w:val="header"/>
    <w:basedOn w:val="Normal"/>
    <w:link w:val="HeaderChar"/>
    <w:uiPriority w:val="99"/>
    <w:rsid w:val="00274AAD"/>
    <w:pPr>
      <w:tabs>
        <w:tab w:val="center" w:pos="4252"/>
        <w:tab w:val="right" w:pos="8504"/>
      </w:tabs>
      <w:snapToGrid w:val="0"/>
    </w:pPr>
  </w:style>
  <w:style w:type="character" w:customStyle="1" w:styleId="HeaderChar">
    <w:name w:val="Header Char"/>
    <w:basedOn w:val="DefaultParagraphFont"/>
    <w:link w:val="Header"/>
    <w:uiPriority w:val="99"/>
    <w:locked/>
    <w:rsid w:val="00274AAD"/>
    <w:rPr>
      <w:rFonts w:cs="Times New Roman"/>
    </w:rPr>
  </w:style>
  <w:style w:type="paragraph" w:styleId="Footer">
    <w:name w:val="footer"/>
    <w:basedOn w:val="Normal"/>
    <w:link w:val="FooterChar"/>
    <w:uiPriority w:val="99"/>
    <w:rsid w:val="00274AAD"/>
    <w:pPr>
      <w:tabs>
        <w:tab w:val="center" w:pos="4252"/>
        <w:tab w:val="right" w:pos="8504"/>
      </w:tabs>
      <w:snapToGrid w:val="0"/>
    </w:pPr>
  </w:style>
  <w:style w:type="character" w:customStyle="1" w:styleId="FooterChar">
    <w:name w:val="Footer Char"/>
    <w:basedOn w:val="DefaultParagraphFont"/>
    <w:link w:val="Footer"/>
    <w:uiPriority w:val="99"/>
    <w:locked/>
    <w:rsid w:val="00274AAD"/>
    <w:rPr>
      <w:rFonts w:cs="Times New Roman"/>
    </w:rPr>
  </w:style>
  <w:style w:type="paragraph" w:styleId="BalloonText">
    <w:name w:val="Balloon Text"/>
    <w:basedOn w:val="Normal"/>
    <w:link w:val="BalloonTextChar"/>
    <w:uiPriority w:val="99"/>
    <w:semiHidden/>
    <w:rsid w:val="002A7762"/>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2A7762"/>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1</Pages>
  <Words>74</Words>
  <Characters>425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dc:creator>
  <cp:keywords/>
  <dc:description/>
  <cp:lastModifiedBy>*</cp:lastModifiedBy>
  <cp:revision>12</cp:revision>
  <cp:lastPrinted>2013-02-05T14:23:00Z</cp:lastPrinted>
  <dcterms:created xsi:type="dcterms:W3CDTF">2013-02-02T09:11:00Z</dcterms:created>
  <dcterms:modified xsi:type="dcterms:W3CDTF">2013-02-07T05:34:00Z</dcterms:modified>
</cp:coreProperties>
</file>