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BB" w:rsidRDefault="00B605BB" w:rsidP="00122206">
      <w:pPr>
        <w:pStyle w:val="Title"/>
        <w:rPr>
          <w:b/>
        </w:rPr>
      </w:pPr>
      <w:r>
        <w:rPr>
          <w:rFonts w:hint="eastAsia"/>
          <w:b/>
        </w:rPr>
        <w:t>２月３</w:t>
      </w:r>
      <w:r w:rsidRPr="00330BC9">
        <w:rPr>
          <w:rFonts w:hint="eastAsia"/>
          <w:b/>
        </w:rPr>
        <w:t>日トレーニングマッチ</w:t>
      </w:r>
    </w:p>
    <w:p w:rsidR="00B605BB" w:rsidRPr="00FB554F" w:rsidRDefault="00B605BB" w:rsidP="00FB554F"/>
    <w:p w:rsidR="00B605BB" w:rsidRDefault="00B605BB" w:rsidP="003E409F">
      <w:r>
        <w:rPr>
          <w:rFonts w:hint="eastAsia"/>
        </w:rPr>
        <w:t>☆参加チーム：北野ＳＣ（滋賀県）、聖泉（滋賀県）、バンビーノＳＣ（京都府）、高茶屋ＦＣ（三重県）、</w:t>
      </w:r>
    </w:p>
    <w:p w:rsidR="00B605BB" w:rsidRDefault="00B605BB" w:rsidP="00675241">
      <w:pPr>
        <w:ind w:firstLineChars="700" w:firstLine="1470"/>
      </w:pPr>
      <w:r>
        <w:rPr>
          <w:rFonts w:hint="eastAsia"/>
        </w:rPr>
        <w:t>七和ＪＳ（三重県）、一身田ＦＣ（三重県）、ＩＦＣうりぼう上野９５（三重県）、</w:t>
      </w:r>
    </w:p>
    <w:p w:rsidR="00B605BB" w:rsidRDefault="00B605BB" w:rsidP="00675241">
      <w:pPr>
        <w:ind w:firstLineChars="700" w:firstLine="1470"/>
      </w:pPr>
      <w:r>
        <w:rPr>
          <w:rFonts w:hint="eastAsia"/>
        </w:rPr>
        <w:t>リトルフット青山ＦＣ（三重県）、ＦＣ　ＦＡＭＩＬＩＡ（三重県）</w:t>
      </w:r>
    </w:p>
    <w:p w:rsidR="00B605BB" w:rsidRPr="00FB554F" w:rsidRDefault="00B605BB"/>
    <w:p w:rsidR="00B605BB" w:rsidRPr="00FA052D" w:rsidRDefault="00B605BB">
      <w:r>
        <w:rPr>
          <w:rFonts w:hint="eastAsia"/>
        </w:rPr>
        <w:t>☆全カテゴリー：１５分ハーフ、８人制、審判相互でお願いします（主審のみ）</w:t>
      </w:r>
    </w:p>
    <w:p w:rsidR="00B605BB" w:rsidRDefault="00B605BB">
      <w:pPr>
        <w:rPr>
          <w:rFonts w:ascii="ＭＳ 明朝"/>
          <w:sz w:val="20"/>
          <w:szCs w:val="20"/>
        </w:rPr>
      </w:pPr>
    </w:p>
    <w:p w:rsidR="00B605BB" w:rsidRPr="00FA052D" w:rsidRDefault="00B605BB">
      <w:pPr>
        <w:rPr>
          <w:rFonts w:ascii="ＭＳ 明朝"/>
        </w:rPr>
      </w:pPr>
      <w:r w:rsidRPr="00FA052D">
        <w:rPr>
          <w:rFonts w:ascii="ＭＳ 明朝" w:hAnsi="ＭＳ 明朝" w:hint="eastAsia"/>
          <w:sz w:val="20"/>
          <w:szCs w:val="20"/>
        </w:rPr>
        <w:t>☆</w:t>
      </w:r>
      <w:r>
        <w:rPr>
          <w:rFonts w:ascii="メイリオ" w:eastAsia="メイリオ" w:hAnsi="メイリオ" w:hint="eastAsia"/>
          <w:sz w:val="20"/>
          <w:szCs w:val="20"/>
        </w:rPr>
        <w:t>会場：青山グラウンド【住所：〒</w:t>
      </w:r>
      <w:r>
        <w:rPr>
          <w:rFonts w:ascii="メイリオ" w:eastAsia="メイリオ" w:hAnsi="メイリオ"/>
          <w:sz w:val="20"/>
          <w:szCs w:val="20"/>
        </w:rPr>
        <w:t>51</w:t>
      </w:r>
      <w:r>
        <w:rPr>
          <w:rFonts w:ascii="メイリオ" w:eastAsia="メイリオ" w:hAnsi="メイリオ" w:hint="eastAsia"/>
          <w:sz w:val="20"/>
          <w:szCs w:val="20"/>
        </w:rPr>
        <w:t>８</w:t>
      </w:r>
      <w:r>
        <w:rPr>
          <w:rFonts w:ascii="メイリオ" w:eastAsia="メイリオ" w:hAnsi="メイリオ"/>
          <w:sz w:val="20"/>
          <w:szCs w:val="20"/>
        </w:rPr>
        <w:t>-0211</w:t>
      </w:r>
      <w:r>
        <w:rPr>
          <w:rFonts w:ascii="メイリオ" w:eastAsia="メイリオ" w:hAnsi="メイリオ" w:hint="eastAsia"/>
          <w:sz w:val="20"/>
          <w:szCs w:val="20"/>
        </w:rPr>
        <w:t xml:space="preserve">　三重県伊賀市奥鹿野１９８８</w:t>
      </w:r>
      <w:r>
        <w:rPr>
          <w:rFonts w:ascii="メイリオ" w:eastAsia="メイリオ" w:hAnsi="メイリオ"/>
          <w:sz w:val="20"/>
          <w:szCs w:val="20"/>
        </w:rPr>
        <w:t>-1</w:t>
      </w:r>
      <w:r>
        <w:rPr>
          <w:rFonts w:ascii="メイリオ" w:eastAsia="メイリオ" w:hAnsi="メイリオ" w:hint="eastAsia"/>
          <w:sz w:val="20"/>
          <w:szCs w:val="20"/>
        </w:rPr>
        <w:t>】（伊賀南部クリーンセンター横）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"/>
        <w:gridCol w:w="1135"/>
        <w:gridCol w:w="2691"/>
        <w:gridCol w:w="3259"/>
        <w:gridCol w:w="3201"/>
      </w:tblGrid>
      <w:tr w:rsidR="00B605BB" w:rsidRPr="00A079FF" w:rsidTr="00A079FF">
        <w:trPr>
          <w:trHeight w:val="407"/>
          <w:jc w:val="center"/>
        </w:trPr>
        <w:tc>
          <w:tcPr>
            <w:tcW w:w="396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2691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Ａピッチ</w:t>
            </w:r>
          </w:p>
        </w:tc>
        <w:tc>
          <w:tcPr>
            <w:tcW w:w="3259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Ｂピッチ</w:t>
            </w:r>
          </w:p>
        </w:tc>
        <w:tc>
          <w:tcPr>
            <w:tcW w:w="3201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Ｃピッチ</w:t>
            </w:r>
          </w:p>
        </w:tc>
      </w:tr>
      <w:tr w:rsidR="00B605BB" w:rsidRPr="00A079FF" w:rsidTr="00A079FF">
        <w:trPr>
          <w:trHeight w:val="407"/>
          <w:jc w:val="center"/>
        </w:trPr>
        <w:tc>
          <w:tcPr>
            <w:tcW w:w="396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①</w:t>
            </w:r>
          </w:p>
        </w:tc>
        <w:tc>
          <w:tcPr>
            <w:tcW w:w="1135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１０：００～</w:t>
            </w:r>
          </w:p>
        </w:tc>
        <w:tc>
          <w:tcPr>
            <w:tcW w:w="2691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リトル</w:t>
            </w:r>
            <w:r w:rsidRPr="00A079FF">
              <w:rPr>
                <w:sz w:val="16"/>
                <w:szCs w:val="16"/>
              </w:rPr>
              <w:t>U10</w:t>
            </w:r>
            <w:r w:rsidRPr="00A079FF">
              <w:rPr>
                <w:rFonts w:hint="eastAsia"/>
                <w:sz w:val="16"/>
                <w:szCs w:val="16"/>
              </w:rPr>
              <w:t xml:space="preserve">　ＶＳ　一身田</w:t>
            </w:r>
            <w:r w:rsidRPr="00A079FF">
              <w:rPr>
                <w:sz w:val="16"/>
                <w:szCs w:val="16"/>
              </w:rPr>
              <w:t>U10</w:t>
            </w:r>
          </w:p>
        </w:tc>
        <w:tc>
          <w:tcPr>
            <w:tcW w:w="3259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ﾘﾄﾙ</w:t>
            </w:r>
            <w:r w:rsidRPr="00A079FF">
              <w:rPr>
                <w:sz w:val="16"/>
                <w:szCs w:val="16"/>
              </w:rPr>
              <w:t>U11</w:t>
            </w:r>
            <w:r w:rsidRPr="00A079FF">
              <w:rPr>
                <w:rFonts w:hint="eastAsia"/>
                <w:sz w:val="16"/>
                <w:szCs w:val="16"/>
              </w:rPr>
              <w:t xml:space="preserve">　ＶＳ　ﾌｧﾐﾘｱ</w:t>
            </w:r>
            <w:r w:rsidRPr="00A079FF">
              <w:rPr>
                <w:sz w:val="16"/>
                <w:szCs w:val="16"/>
              </w:rPr>
              <w:t>U11</w:t>
            </w:r>
          </w:p>
        </w:tc>
        <w:tc>
          <w:tcPr>
            <w:tcW w:w="3201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うりぼう</w:t>
            </w:r>
            <w:r w:rsidRPr="00A079FF">
              <w:rPr>
                <w:sz w:val="16"/>
                <w:szCs w:val="16"/>
              </w:rPr>
              <w:t>AU12</w:t>
            </w:r>
            <w:r w:rsidRPr="00A079FF">
              <w:rPr>
                <w:rFonts w:hint="eastAsia"/>
                <w:sz w:val="16"/>
                <w:szCs w:val="16"/>
              </w:rPr>
              <w:t xml:space="preserve">　ＶＳ　ﾌｧﾐﾘｱ</w:t>
            </w:r>
            <w:r w:rsidRPr="00A079FF">
              <w:rPr>
                <w:sz w:val="16"/>
                <w:szCs w:val="16"/>
              </w:rPr>
              <w:t>U13</w:t>
            </w:r>
          </w:p>
        </w:tc>
      </w:tr>
      <w:tr w:rsidR="00B605BB" w:rsidRPr="00A079FF" w:rsidTr="00A079FF">
        <w:trPr>
          <w:trHeight w:val="407"/>
          <w:jc w:val="center"/>
        </w:trPr>
        <w:tc>
          <w:tcPr>
            <w:tcW w:w="396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②</w:t>
            </w:r>
          </w:p>
        </w:tc>
        <w:tc>
          <w:tcPr>
            <w:tcW w:w="1135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１０：４０～</w:t>
            </w:r>
          </w:p>
        </w:tc>
        <w:tc>
          <w:tcPr>
            <w:tcW w:w="2691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高茶屋</w:t>
            </w:r>
            <w:r w:rsidRPr="00A079FF">
              <w:rPr>
                <w:sz w:val="16"/>
                <w:szCs w:val="16"/>
              </w:rPr>
              <w:t>U10</w:t>
            </w:r>
            <w:r w:rsidRPr="00A079FF">
              <w:rPr>
                <w:rFonts w:hint="eastAsia"/>
                <w:sz w:val="16"/>
                <w:szCs w:val="16"/>
              </w:rPr>
              <w:t xml:space="preserve">　ＶＳ　北野</w:t>
            </w:r>
            <w:r w:rsidRPr="00A079FF">
              <w:rPr>
                <w:sz w:val="16"/>
                <w:szCs w:val="16"/>
              </w:rPr>
              <w:t>U10</w:t>
            </w:r>
          </w:p>
        </w:tc>
        <w:tc>
          <w:tcPr>
            <w:tcW w:w="3259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七和</w:t>
            </w:r>
            <w:r w:rsidRPr="00A079FF">
              <w:rPr>
                <w:sz w:val="16"/>
                <w:szCs w:val="16"/>
              </w:rPr>
              <w:t>U11</w:t>
            </w:r>
            <w:r w:rsidRPr="00A079FF">
              <w:rPr>
                <w:rFonts w:hint="eastAsia"/>
                <w:sz w:val="16"/>
                <w:szCs w:val="16"/>
              </w:rPr>
              <w:t xml:space="preserve">　ＶＳ　ﾊﾞﾝﾋﾞｰﾉ</w:t>
            </w:r>
            <w:r w:rsidRPr="00A079FF">
              <w:rPr>
                <w:sz w:val="16"/>
                <w:szCs w:val="16"/>
              </w:rPr>
              <w:t>U11</w:t>
            </w:r>
          </w:p>
        </w:tc>
        <w:tc>
          <w:tcPr>
            <w:tcW w:w="3201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うりぼう</w:t>
            </w:r>
            <w:r w:rsidRPr="00A079FF">
              <w:rPr>
                <w:sz w:val="16"/>
                <w:szCs w:val="16"/>
              </w:rPr>
              <w:t>BU12</w:t>
            </w:r>
            <w:r w:rsidRPr="00A079FF">
              <w:rPr>
                <w:rFonts w:hint="eastAsia"/>
                <w:sz w:val="16"/>
                <w:szCs w:val="16"/>
              </w:rPr>
              <w:t xml:space="preserve">　ＶＳ　一身田</w:t>
            </w:r>
            <w:r w:rsidRPr="00A079FF">
              <w:rPr>
                <w:sz w:val="16"/>
                <w:szCs w:val="16"/>
              </w:rPr>
              <w:t>U12</w:t>
            </w:r>
          </w:p>
        </w:tc>
      </w:tr>
      <w:tr w:rsidR="00B605BB" w:rsidRPr="00A079FF" w:rsidTr="00A079FF">
        <w:trPr>
          <w:trHeight w:val="407"/>
          <w:jc w:val="center"/>
        </w:trPr>
        <w:tc>
          <w:tcPr>
            <w:tcW w:w="396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③</w:t>
            </w:r>
          </w:p>
        </w:tc>
        <w:tc>
          <w:tcPr>
            <w:tcW w:w="1135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１１：２０～</w:t>
            </w:r>
          </w:p>
        </w:tc>
        <w:tc>
          <w:tcPr>
            <w:tcW w:w="2691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E513CA">
              <w:rPr>
                <w:rFonts w:hint="eastAsia"/>
                <w:color w:val="0000FF"/>
                <w:sz w:val="16"/>
                <w:szCs w:val="16"/>
              </w:rPr>
              <w:t>聖泉</w:t>
            </w:r>
            <w:r w:rsidRPr="00E513CA">
              <w:rPr>
                <w:color w:val="0000FF"/>
                <w:sz w:val="16"/>
                <w:szCs w:val="16"/>
              </w:rPr>
              <w:t>U10</w:t>
            </w:r>
            <w:r w:rsidRPr="00A079FF">
              <w:rPr>
                <w:rFonts w:hint="eastAsia"/>
                <w:sz w:val="16"/>
                <w:szCs w:val="16"/>
              </w:rPr>
              <w:t xml:space="preserve">　ＶＳ　ﾊﾞﾝﾋﾞｰﾉ</w:t>
            </w:r>
            <w:r w:rsidRPr="00A079FF">
              <w:rPr>
                <w:sz w:val="16"/>
                <w:szCs w:val="16"/>
              </w:rPr>
              <w:t>U10</w:t>
            </w:r>
          </w:p>
        </w:tc>
        <w:tc>
          <w:tcPr>
            <w:tcW w:w="3259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希望チーム</w:t>
            </w:r>
          </w:p>
        </w:tc>
        <w:tc>
          <w:tcPr>
            <w:tcW w:w="3201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希望チーム</w:t>
            </w:r>
          </w:p>
        </w:tc>
      </w:tr>
      <w:tr w:rsidR="00B605BB" w:rsidRPr="00A079FF" w:rsidTr="00A079FF">
        <w:trPr>
          <w:trHeight w:val="407"/>
          <w:jc w:val="center"/>
        </w:trPr>
        <w:tc>
          <w:tcPr>
            <w:tcW w:w="396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④</w:t>
            </w:r>
          </w:p>
        </w:tc>
        <w:tc>
          <w:tcPr>
            <w:tcW w:w="1135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１２：００～</w:t>
            </w:r>
          </w:p>
        </w:tc>
        <w:tc>
          <w:tcPr>
            <w:tcW w:w="2691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E513CA">
              <w:rPr>
                <w:rFonts w:hint="eastAsia"/>
                <w:color w:val="0000FF"/>
                <w:sz w:val="16"/>
                <w:szCs w:val="16"/>
              </w:rPr>
              <w:t>聖泉</w:t>
            </w:r>
            <w:r w:rsidRPr="00E513CA">
              <w:rPr>
                <w:color w:val="0000FF"/>
                <w:sz w:val="16"/>
                <w:szCs w:val="16"/>
              </w:rPr>
              <w:t>U10</w:t>
            </w:r>
            <w:r w:rsidRPr="00A079FF">
              <w:rPr>
                <w:rFonts w:hint="eastAsia"/>
                <w:sz w:val="16"/>
                <w:szCs w:val="16"/>
              </w:rPr>
              <w:t xml:space="preserve">　ＶＳ　北野</w:t>
            </w:r>
            <w:r w:rsidRPr="00A079FF">
              <w:rPr>
                <w:sz w:val="16"/>
                <w:szCs w:val="16"/>
              </w:rPr>
              <w:t>U10</w:t>
            </w:r>
          </w:p>
        </w:tc>
        <w:tc>
          <w:tcPr>
            <w:tcW w:w="3259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ﾘﾄﾙ</w:t>
            </w:r>
            <w:r w:rsidRPr="00A079FF">
              <w:rPr>
                <w:sz w:val="16"/>
                <w:szCs w:val="16"/>
              </w:rPr>
              <w:t>U11</w:t>
            </w:r>
            <w:r w:rsidRPr="00A079FF">
              <w:rPr>
                <w:rFonts w:hint="eastAsia"/>
                <w:sz w:val="16"/>
                <w:szCs w:val="16"/>
              </w:rPr>
              <w:t xml:space="preserve">　ＶＳ　七和</w:t>
            </w:r>
            <w:r w:rsidRPr="00A079FF">
              <w:rPr>
                <w:sz w:val="16"/>
                <w:szCs w:val="16"/>
              </w:rPr>
              <w:t>U11</w:t>
            </w:r>
          </w:p>
        </w:tc>
        <w:tc>
          <w:tcPr>
            <w:tcW w:w="3201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うりぼう</w:t>
            </w:r>
            <w:r w:rsidRPr="00A079FF">
              <w:rPr>
                <w:sz w:val="16"/>
                <w:szCs w:val="16"/>
              </w:rPr>
              <w:t>AU12</w:t>
            </w:r>
            <w:r w:rsidRPr="00A079FF">
              <w:rPr>
                <w:rFonts w:hint="eastAsia"/>
                <w:sz w:val="16"/>
                <w:szCs w:val="16"/>
              </w:rPr>
              <w:t xml:space="preserve">　ＶＳ　一身田</w:t>
            </w:r>
            <w:r w:rsidRPr="00A079FF">
              <w:rPr>
                <w:sz w:val="16"/>
                <w:szCs w:val="16"/>
              </w:rPr>
              <w:t>U12</w:t>
            </w:r>
          </w:p>
        </w:tc>
      </w:tr>
      <w:tr w:rsidR="00B605BB" w:rsidRPr="00A079FF" w:rsidTr="00A079FF">
        <w:trPr>
          <w:trHeight w:val="407"/>
          <w:jc w:val="center"/>
        </w:trPr>
        <w:tc>
          <w:tcPr>
            <w:tcW w:w="396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⑤</w:t>
            </w:r>
          </w:p>
        </w:tc>
        <w:tc>
          <w:tcPr>
            <w:tcW w:w="1135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１２：４０～</w:t>
            </w:r>
          </w:p>
        </w:tc>
        <w:tc>
          <w:tcPr>
            <w:tcW w:w="2691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ﾊﾞﾝﾋﾞｰﾉ</w:t>
            </w:r>
            <w:r w:rsidRPr="00A079FF">
              <w:rPr>
                <w:sz w:val="16"/>
                <w:szCs w:val="16"/>
              </w:rPr>
              <w:t>U10</w:t>
            </w:r>
            <w:r w:rsidRPr="00A079FF">
              <w:rPr>
                <w:rFonts w:hint="eastAsia"/>
                <w:sz w:val="16"/>
                <w:szCs w:val="16"/>
              </w:rPr>
              <w:t xml:space="preserve">　ＶＳ　一身田</w:t>
            </w:r>
            <w:r w:rsidRPr="00A079FF">
              <w:rPr>
                <w:sz w:val="16"/>
                <w:szCs w:val="16"/>
              </w:rPr>
              <w:t>U10</w:t>
            </w:r>
          </w:p>
        </w:tc>
        <w:tc>
          <w:tcPr>
            <w:tcW w:w="3259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ﾌｧﾐﾘｱ</w:t>
            </w:r>
            <w:r w:rsidRPr="00A079FF">
              <w:rPr>
                <w:sz w:val="16"/>
                <w:szCs w:val="16"/>
              </w:rPr>
              <w:t>U11</w:t>
            </w:r>
            <w:r w:rsidRPr="00A079FF">
              <w:rPr>
                <w:rFonts w:hint="eastAsia"/>
                <w:sz w:val="16"/>
                <w:szCs w:val="16"/>
              </w:rPr>
              <w:t xml:space="preserve">　ＶＳ　ﾊﾞﾝﾋﾞｰﾉ</w:t>
            </w:r>
            <w:r w:rsidRPr="00A079FF">
              <w:rPr>
                <w:sz w:val="16"/>
                <w:szCs w:val="16"/>
              </w:rPr>
              <w:t>U11</w:t>
            </w:r>
          </w:p>
        </w:tc>
        <w:tc>
          <w:tcPr>
            <w:tcW w:w="3201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うりぼう</w:t>
            </w:r>
            <w:r w:rsidRPr="00A079FF">
              <w:rPr>
                <w:sz w:val="16"/>
                <w:szCs w:val="16"/>
              </w:rPr>
              <w:t>BU12</w:t>
            </w:r>
            <w:r w:rsidRPr="00A079FF">
              <w:rPr>
                <w:rFonts w:hint="eastAsia"/>
                <w:sz w:val="16"/>
                <w:szCs w:val="16"/>
              </w:rPr>
              <w:t xml:space="preserve">　ＶＳ　ﾌｧﾐﾘｱ</w:t>
            </w:r>
            <w:r w:rsidRPr="00A079FF">
              <w:rPr>
                <w:sz w:val="16"/>
                <w:szCs w:val="16"/>
              </w:rPr>
              <w:t>U13</w:t>
            </w:r>
          </w:p>
        </w:tc>
      </w:tr>
      <w:tr w:rsidR="00B605BB" w:rsidRPr="00A079FF" w:rsidTr="00A079FF">
        <w:trPr>
          <w:trHeight w:val="407"/>
          <w:jc w:val="center"/>
        </w:trPr>
        <w:tc>
          <w:tcPr>
            <w:tcW w:w="396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⑥</w:t>
            </w:r>
          </w:p>
        </w:tc>
        <w:tc>
          <w:tcPr>
            <w:tcW w:w="1135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１３：２０～</w:t>
            </w:r>
          </w:p>
        </w:tc>
        <w:tc>
          <w:tcPr>
            <w:tcW w:w="2691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高茶屋</w:t>
            </w:r>
            <w:r w:rsidRPr="00A079FF">
              <w:rPr>
                <w:sz w:val="16"/>
                <w:szCs w:val="16"/>
              </w:rPr>
              <w:t>U10</w:t>
            </w:r>
            <w:r w:rsidRPr="00A079FF">
              <w:rPr>
                <w:rFonts w:hint="eastAsia"/>
                <w:sz w:val="16"/>
                <w:szCs w:val="16"/>
              </w:rPr>
              <w:t xml:space="preserve">　ＶＳ　</w:t>
            </w:r>
            <w:r w:rsidRPr="00E513CA">
              <w:rPr>
                <w:rFonts w:hint="eastAsia"/>
                <w:color w:val="0000FF"/>
                <w:sz w:val="16"/>
                <w:szCs w:val="16"/>
              </w:rPr>
              <w:t>聖泉</w:t>
            </w:r>
            <w:r w:rsidRPr="00E513CA">
              <w:rPr>
                <w:color w:val="0000FF"/>
                <w:sz w:val="16"/>
                <w:szCs w:val="16"/>
              </w:rPr>
              <w:t>U10</w:t>
            </w:r>
          </w:p>
        </w:tc>
        <w:tc>
          <w:tcPr>
            <w:tcW w:w="3259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希望チーム</w:t>
            </w:r>
          </w:p>
        </w:tc>
        <w:tc>
          <w:tcPr>
            <w:tcW w:w="3201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希望チーム</w:t>
            </w:r>
          </w:p>
        </w:tc>
      </w:tr>
      <w:tr w:rsidR="00B605BB" w:rsidRPr="00A079FF" w:rsidTr="00A079FF">
        <w:trPr>
          <w:trHeight w:val="407"/>
          <w:jc w:val="center"/>
        </w:trPr>
        <w:tc>
          <w:tcPr>
            <w:tcW w:w="396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⑦</w:t>
            </w:r>
          </w:p>
        </w:tc>
        <w:tc>
          <w:tcPr>
            <w:tcW w:w="1135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１４：００～</w:t>
            </w:r>
          </w:p>
        </w:tc>
        <w:tc>
          <w:tcPr>
            <w:tcW w:w="2691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リトル</w:t>
            </w:r>
            <w:r w:rsidRPr="00A079FF">
              <w:rPr>
                <w:sz w:val="16"/>
                <w:szCs w:val="16"/>
              </w:rPr>
              <w:t>U10</w:t>
            </w:r>
            <w:r w:rsidRPr="00A079FF">
              <w:rPr>
                <w:rFonts w:hint="eastAsia"/>
                <w:sz w:val="16"/>
                <w:szCs w:val="16"/>
              </w:rPr>
              <w:t xml:space="preserve">　ＶＳ　ﾊﾞﾝﾋﾞｰﾉ</w:t>
            </w:r>
            <w:r w:rsidRPr="00A079FF">
              <w:rPr>
                <w:sz w:val="16"/>
                <w:szCs w:val="16"/>
              </w:rPr>
              <w:t>U10</w:t>
            </w:r>
          </w:p>
        </w:tc>
        <w:tc>
          <w:tcPr>
            <w:tcW w:w="3259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ﾘﾄﾙ</w:t>
            </w:r>
            <w:r w:rsidRPr="00A079FF">
              <w:rPr>
                <w:sz w:val="16"/>
                <w:szCs w:val="16"/>
              </w:rPr>
              <w:t>U11</w:t>
            </w:r>
            <w:r w:rsidRPr="00A079FF">
              <w:rPr>
                <w:rFonts w:hint="eastAsia"/>
                <w:sz w:val="16"/>
                <w:szCs w:val="16"/>
              </w:rPr>
              <w:t xml:space="preserve">　ＶＳ　ﾊﾞﾝﾋﾞｰﾉ</w:t>
            </w:r>
            <w:r w:rsidRPr="00A079FF">
              <w:rPr>
                <w:sz w:val="16"/>
                <w:szCs w:val="16"/>
              </w:rPr>
              <w:t>U11</w:t>
            </w:r>
          </w:p>
        </w:tc>
        <w:tc>
          <w:tcPr>
            <w:tcW w:w="3201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一身田</w:t>
            </w:r>
            <w:r w:rsidRPr="00A079FF">
              <w:rPr>
                <w:sz w:val="16"/>
                <w:szCs w:val="16"/>
              </w:rPr>
              <w:t>U12</w:t>
            </w:r>
            <w:r w:rsidRPr="00A079FF">
              <w:rPr>
                <w:rFonts w:hint="eastAsia"/>
                <w:sz w:val="16"/>
                <w:szCs w:val="16"/>
              </w:rPr>
              <w:t xml:space="preserve">　ＶＳ　ﾌｧﾐﾘｱ</w:t>
            </w:r>
            <w:r w:rsidRPr="00A079FF">
              <w:rPr>
                <w:sz w:val="16"/>
                <w:szCs w:val="16"/>
              </w:rPr>
              <w:t>U13</w:t>
            </w:r>
          </w:p>
        </w:tc>
      </w:tr>
      <w:tr w:rsidR="00B605BB" w:rsidRPr="00A079FF" w:rsidTr="00A079FF">
        <w:trPr>
          <w:trHeight w:val="407"/>
          <w:jc w:val="center"/>
        </w:trPr>
        <w:tc>
          <w:tcPr>
            <w:tcW w:w="396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⑧</w:t>
            </w:r>
          </w:p>
        </w:tc>
        <w:tc>
          <w:tcPr>
            <w:tcW w:w="1135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１４：４０～</w:t>
            </w:r>
          </w:p>
        </w:tc>
        <w:tc>
          <w:tcPr>
            <w:tcW w:w="2691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北野</w:t>
            </w:r>
            <w:r w:rsidRPr="00A079FF">
              <w:rPr>
                <w:sz w:val="16"/>
                <w:szCs w:val="16"/>
              </w:rPr>
              <w:t>U10</w:t>
            </w:r>
            <w:r w:rsidRPr="00A079FF">
              <w:rPr>
                <w:rFonts w:hint="eastAsia"/>
                <w:sz w:val="16"/>
                <w:szCs w:val="16"/>
              </w:rPr>
              <w:t xml:space="preserve">　ＶＳ　一身田</w:t>
            </w:r>
            <w:r w:rsidRPr="00A079FF">
              <w:rPr>
                <w:sz w:val="16"/>
                <w:szCs w:val="16"/>
              </w:rPr>
              <w:t>U10</w:t>
            </w:r>
          </w:p>
        </w:tc>
        <w:tc>
          <w:tcPr>
            <w:tcW w:w="3259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七和</w:t>
            </w:r>
            <w:r w:rsidRPr="00A079FF">
              <w:rPr>
                <w:sz w:val="16"/>
                <w:szCs w:val="16"/>
              </w:rPr>
              <w:t>U11</w:t>
            </w:r>
            <w:r w:rsidRPr="00A079FF">
              <w:rPr>
                <w:rFonts w:hint="eastAsia"/>
                <w:sz w:val="16"/>
                <w:szCs w:val="16"/>
              </w:rPr>
              <w:t xml:space="preserve">　ＶＳ　ﾘﾄﾙ</w:t>
            </w:r>
            <w:r w:rsidRPr="00A079FF">
              <w:rPr>
                <w:sz w:val="16"/>
                <w:szCs w:val="16"/>
              </w:rPr>
              <w:t>U11</w:t>
            </w:r>
          </w:p>
        </w:tc>
        <w:tc>
          <w:tcPr>
            <w:tcW w:w="3201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うりぼう</w:t>
            </w:r>
            <w:r w:rsidRPr="00A079FF">
              <w:rPr>
                <w:sz w:val="16"/>
                <w:szCs w:val="16"/>
              </w:rPr>
              <w:t>AU12</w:t>
            </w:r>
            <w:r w:rsidRPr="00A079FF">
              <w:rPr>
                <w:rFonts w:hint="eastAsia"/>
                <w:sz w:val="16"/>
                <w:szCs w:val="16"/>
              </w:rPr>
              <w:t xml:space="preserve">　ＶＳ　ﾌｧﾐﾘｱ</w:t>
            </w:r>
            <w:r w:rsidRPr="00A079FF">
              <w:rPr>
                <w:sz w:val="16"/>
                <w:szCs w:val="16"/>
              </w:rPr>
              <w:t>U13</w:t>
            </w:r>
          </w:p>
        </w:tc>
      </w:tr>
      <w:tr w:rsidR="00B605BB" w:rsidRPr="00A079FF" w:rsidTr="00A079FF">
        <w:trPr>
          <w:trHeight w:val="407"/>
          <w:jc w:val="center"/>
        </w:trPr>
        <w:tc>
          <w:tcPr>
            <w:tcW w:w="396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⑨</w:t>
            </w:r>
          </w:p>
        </w:tc>
        <w:tc>
          <w:tcPr>
            <w:tcW w:w="1135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１５：２０～</w:t>
            </w:r>
          </w:p>
        </w:tc>
        <w:tc>
          <w:tcPr>
            <w:tcW w:w="2691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高茶屋</w:t>
            </w:r>
            <w:r w:rsidRPr="00A079FF">
              <w:rPr>
                <w:sz w:val="16"/>
                <w:szCs w:val="16"/>
              </w:rPr>
              <w:t>U10</w:t>
            </w:r>
            <w:r w:rsidRPr="00A079FF">
              <w:rPr>
                <w:rFonts w:hint="eastAsia"/>
                <w:sz w:val="16"/>
                <w:szCs w:val="16"/>
              </w:rPr>
              <w:t xml:space="preserve">　ＶＳ　ﾊﾞﾝﾋﾞｰﾉ</w:t>
            </w:r>
            <w:r w:rsidRPr="00A079FF">
              <w:rPr>
                <w:sz w:val="16"/>
                <w:szCs w:val="16"/>
              </w:rPr>
              <w:t>U10</w:t>
            </w:r>
          </w:p>
        </w:tc>
        <w:tc>
          <w:tcPr>
            <w:tcW w:w="3259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E513CA">
              <w:rPr>
                <w:rFonts w:hint="eastAsia"/>
                <w:color w:val="0000FF"/>
                <w:sz w:val="16"/>
                <w:szCs w:val="16"/>
              </w:rPr>
              <w:t>聖泉</w:t>
            </w:r>
            <w:r w:rsidRPr="00E513CA">
              <w:rPr>
                <w:color w:val="0000FF"/>
                <w:sz w:val="16"/>
                <w:szCs w:val="16"/>
              </w:rPr>
              <w:t>U10</w:t>
            </w:r>
            <w:r w:rsidRPr="00A079FF">
              <w:rPr>
                <w:rFonts w:hint="eastAsia"/>
                <w:sz w:val="16"/>
                <w:szCs w:val="16"/>
              </w:rPr>
              <w:t xml:space="preserve">　ＶＳ　リトル</w:t>
            </w:r>
            <w:r w:rsidRPr="00A079FF">
              <w:rPr>
                <w:sz w:val="16"/>
                <w:szCs w:val="16"/>
              </w:rPr>
              <w:t>U10</w:t>
            </w:r>
          </w:p>
        </w:tc>
        <w:tc>
          <w:tcPr>
            <w:tcW w:w="3201" w:type="dxa"/>
          </w:tcPr>
          <w:p w:rsidR="00B605BB" w:rsidRPr="00A079FF" w:rsidRDefault="00B605BB" w:rsidP="00A079FF">
            <w:pPr>
              <w:jc w:val="center"/>
              <w:rPr>
                <w:sz w:val="16"/>
                <w:szCs w:val="16"/>
              </w:rPr>
            </w:pPr>
            <w:r w:rsidRPr="00A079FF">
              <w:rPr>
                <w:rFonts w:hint="eastAsia"/>
                <w:sz w:val="16"/>
                <w:szCs w:val="16"/>
              </w:rPr>
              <w:t>うりぼう</w:t>
            </w:r>
            <w:r w:rsidRPr="00A079FF">
              <w:rPr>
                <w:sz w:val="16"/>
                <w:szCs w:val="16"/>
              </w:rPr>
              <w:t>BU12</w:t>
            </w:r>
            <w:r w:rsidRPr="00A079FF">
              <w:rPr>
                <w:rFonts w:hint="eastAsia"/>
                <w:sz w:val="16"/>
                <w:szCs w:val="16"/>
              </w:rPr>
              <w:t xml:space="preserve">　ＶＳ　一身田</w:t>
            </w:r>
            <w:r w:rsidRPr="00A079FF">
              <w:rPr>
                <w:sz w:val="16"/>
                <w:szCs w:val="16"/>
              </w:rPr>
              <w:t>U12</w:t>
            </w:r>
          </w:p>
        </w:tc>
      </w:tr>
    </w:tbl>
    <w:p w:rsidR="00B605BB" w:rsidRDefault="00B605BB"/>
    <w:p w:rsidR="00B605BB" w:rsidRDefault="00B605BB" w:rsidP="008A7898">
      <w:r>
        <w:rPr>
          <w:rFonts w:hint="eastAsia"/>
        </w:rPr>
        <w:t>＊試合の終了は、選手同士のその場での握手のみとしていただき、ベンチへのあいさつ等も省略させていただきます。試合間が５分しか空いておりませんのでスムーズな進行にご協力よろしくお願い致します。</w:t>
      </w:r>
    </w:p>
    <w:p w:rsidR="00B605BB" w:rsidRDefault="00B605BB" w:rsidP="008A7898"/>
    <w:p w:rsidR="00B605BB" w:rsidRDefault="00B605BB" w:rsidP="008A7898">
      <w:r>
        <w:rPr>
          <w:rFonts w:hint="eastAsia"/>
        </w:rPr>
        <w:t>＊希望チーム欄は、当日直接仰って下さい。</w:t>
      </w:r>
    </w:p>
    <w:p w:rsidR="00B605BB" w:rsidRPr="008A7898" w:rsidRDefault="00B605BB"/>
    <w:p w:rsidR="00B605BB" w:rsidRDefault="00B605BB" w:rsidP="00FA052D">
      <w:pPr>
        <w:ind w:left="1050" w:hangingChars="500" w:hanging="1050"/>
      </w:pPr>
      <w:r>
        <w:rPr>
          <w:rFonts w:hint="eastAsia"/>
        </w:rPr>
        <w:t>☆その他・基本的には雨天決行です。悪天候による中止の連絡は６：３０の時点で決定をしご連絡させていただきます。</w:t>
      </w:r>
    </w:p>
    <w:p w:rsidR="00B605BB" w:rsidRPr="00977D33" w:rsidRDefault="00B605BB" w:rsidP="00977D33">
      <w:pPr>
        <w:autoSpaceDE w:val="0"/>
        <w:autoSpaceDN w:val="0"/>
        <w:adjustRightInd w:val="0"/>
        <w:ind w:firstLineChars="400" w:firstLine="840"/>
        <w:jc w:val="left"/>
        <w:rPr>
          <w:rFonts w:ascii="ＭＳ 明朝" w:cs="ＭＳ明朝"/>
          <w:kern w:val="0"/>
          <w:szCs w:val="21"/>
        </w:rPr>
      </w:pPr>
      <w:r w:rsidRPr="00330BC9">
        <w:rPr>
          <w:rFonts w:ascii="ＭＳ 明朝" w:hAnsi="ＭＳ 明朝" w:hint="eastAsia"/>
          <w:szCs w:val="21"/>
        </w:rPr>
        <w:t>・</w:t>
      </w:r>
      <w:r w:rsidRPr="00330BC9">
        <w:rPr>
          <w:rFonts w:ascii="ＭＳ 明朝" w:hAnsi="ＭＳ 明朝" w:cs="ＭＳ明朝" w:hint="eastAsia"/>
          <w:kern w:val="0"/>
          <w:szCs w:val="21"/>
        </w:rPr>
        <w:t>試合当日の事故・怪我等に関しまして主催者側は一切責任を負いません。</w:t>
      </w:r>
    </w:p>
    <w:p w:rsidR="00B605BB" w:rsidRPr="00977D33" w:rsidRDefault="00B605BB" w:rsidP="00330BC9">
      <w:pPr>
        <w:autoSpaceDE w:val="0"/>
        <w:autoSpaceDN w:val="0"/>
        <w:adjustRightInd w:val="0"/>
        <w:jc w:val="left"/>
        <w:rPr>
          <w:rFonts w:ascii="HG丸ｺﾞｼｯｸM-PRO" w:eastAsia="HG丸ｺﾞｼｯｸM-PRO" w:cs="ＭＳ明朝"/>
          <w:kern w:val="0"/>
          <w:sz w:val="18"/>
          <w:szCs w:val="18"/>
        </w:rPr>
      </w:pPr>
    </w:p>
    <w:p w:rsidR="00B605BB" w:rsidRPr="00330BC9" w:rsidRDefault="00B605BB" w:rsidP="00330BC9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Cs w:val="21"/>
        </w:rPr>
      </w:pPr>
      <w:r w:rsidRPr="00330BC9">
        <w:rPr>
          <w:rFonts w:ascii="ＭＳ 明朝" w:hAnsi="ＭＳ 明朝" w:cs="ＭＳ明朝" w:hint="eastAsia"/>
          <w:kern w:val="0"/>
          <w:szCs w:val="21"/>
        </w:rPr>
        <w:t>☆問い合わせ</w:t>
      </w:r>
      <w:r w:rsidRPr="00330BC9">
        <w:rPr>
          <w:rFonts w:ascii="ＭＳ 明朝" w:hAnsi="ＭＳ 明朝" w:cs="ＭＳ明朝"/>
          <w:kern w:val="0"/>
          <w:szCs w:val="21"/>
        </w:rPr>
        <w:t xml:space="preserve"> </w:t>
      </w:r>
      <w:r w:rsidRPr="00330BC9">
        <w:rPr>
          <w:rFonts w:ascii="ＭＳ 明朝" w:hAnsi="ＭＳ 明朝" w:cs="ＭＳ明朝" w:hint="eastAsia"/>
          <w:kern w:val="0"/>
          <w:szCs w:val="21"/>
        </w:rPr>
        <w:t>ＦＣ　ＦＡＭＩＬＩＡ</w:t>
      </w:r>
      <w:r w:rsidRPr="00330BC9">
        <w:rPr>
          <w:rFonts w:ascii="ＭＳ 明朝" w:hAnsi="ＭＳ 明朝" w:cs="Century"/>
          <w:kern w:val="0"/>
          <w:szCs w:val="21"/>
        </w:rPr>
        <w:t xml:space="preserve"> </w:t>
      </w:r>
      <w:r w:rsidRPr="00330BC9">
        <w:rPr>
          <w:rFonts w:ascii="ＭＳ 明朝" w:hAnsi="ＭＳ 明朝" w:cs="ＭＳ明朝" w:hint="eastAsia"/>
          <w:kern w:val="0"/>
          <w:szCs w:val="21"/>
        </w:rPr>
        <w:t>担当：北口（０９０－６７６８－３０７０）</w:t>
      </w:r>
    </w:p>
    <w:p w:rsidR="00B605BB" w:rsidRPr="00330BC9" w:rsidRDefault="00B605BB"/>
    <w:p w:rsidR="00B605BB" w:rsidRDefault="00B605BB"/>
    <w:p w:rsidR="00B605BB" w:rsidRDefault="00B605BB"/>
    <w:p w:rsidR="00B605BB" w:rsidRDefault="00B605BB"/>
    <w:p w:rsidR="00B605BB" w:rsidRPr="008A7898" w:rsidRDefault="00B605BB"/>
    <w:sectPr w:rsidR="00B605BB" w:rsidRPr="008A7898" w:rsidSect="00F924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5BB" w:rsidRDefault="00B605BB" w:rsidP="00122206">
      <w:r>
        <w:separator/>
      </w:r>
    </w:p>
  </w:endnote>
  <w:endnote w:type="continuationSeparator" w:id="0">
    <w:p w:rsidR="00B605BB" w:rsidRDefault="00B605BB" w:rsidP="00122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メイリオ">
    <w:altName w:val="Arial Unicode MS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明朝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5BB" w:rsidRDefault="00B605BB" w:rsidP="00122206">
      <w:r>
        <w:separator/>
      </w:r>
    </w:p>
  </w:footnote>
  <w:footnote w:type="continuationSeparator" w:id="0">
    <w:p w:rsidR="00B605BB" w:rsidRDefault="00B605BB" w:rsidP="001222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408"/>
    <w:rsid w:val="000566DF"/>
    <w:rsid w:val="00122206"/>
    <w:rsid w:val="001B2BC8"/>
    <w:rsid w:val="00200710"/>
    <w:rsid w:val="0024529D"/>
    <w:rsid w:val="0029545D"/>
    <w:rsid w:val="00330BC9"/>
    <w:rsid w:val="00340728"/>
    <w:rsid w:val="003E409F"/>
    <w:rsid w:val="00456974"/>
    <w:rsid w:val="00476C56"/>
    <w:rsid w:val="004F243A"/>
    <w:rsid w:val="00675241"/>
    <w:rsid w:val="00795B79"/>
    <w:rsid w:val="007B3C11"/>
    <w:rsid w:val="007E2B3A"/>
    <w:rsid w:val="008A7898"/>
    <w:rsid w:val="008F3582"/>
    <w:rsid w:val="0090222D"/>
    <w:rsid w:val="00977D33"/>
    <w:rsid w:val="009A3CC9"/>
    <w:rsid w:val="009D27F8"/>
    <w:rsid w:val="00A079FF"/>
    <w:rsid w:val="00A332F4"/>
    <w:rsid w:val="00A70C65"/>
    <w:rsid w:val="00AE096D"/>
    <w:rsid w:val="00B605BB"/>
    <w:rsid w:val="00C00C75"/>
    <w:rsid w:val="00D45023"/>
    <w:rsid w:val="00D61B04"/>
    <w:rsid w:val="00E513CA"/>
    <w:rsid w:val="00E56E67"/>
    <w:rsid w:val="00E821EE"/>
    <w:rsid w:val="00EA18E9"/>
    <w:rsid w:val="00F042EF"/>
    <w:rsid w:val="00F74AC0"/>
    <w:rsid w:val="00F92408"/>
    <w:rsid w:val="00FA052D"/>
    <w:rsid w:val="00FB554F"/>
    <w:rsid w:val="00FD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51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9240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2220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2220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2220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2206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12220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22206"/>
    <w:rPr>
      <w:rFonts w:ascii="Arial" w:eastAsia="ＭＳ ゴシック" w:hAnsi="Arial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8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1</Pages>
  <Words>157</Words>
  <Characters>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takahiro kitaguchi</dc:creator>
  <cp:keywords/>
  <dc:description/>
  <cp:lastModifiedBy>*</cp:lastModifiedBy>
  <cp:revision>20</cp:revision>
  <dcterms:created xsi:type="dcterms:W3CDTF">2012-08-30T02:00:00Z</dcterms:created>
  <dcterms:modified xsi:type="dcterms:W3CDTF">2013-01-30T04:19:00Z</dcterms:modified>
</cp:coreProperties>
</file>