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BF" w:rsidRPr="00C7386D" w:rsidRDefault="00C367BF">
      <w:pPr>
        <w:rPr>
          <w:sz w:val="28"/>
          <w:szCs w:val="28"/>
          <w:u w:val="thick"/>
        </w:rPr>
      </w:pPr>
      <w:r w:rsidRPr="00C7386D">
        <w:rPr>
          <w:rFonts w:hint="eastAsia"/>
          <w:sz w:val="28"/>
          <w:szCs w:val="28"/>
          <w:u w:val="thick"/>
        </w:rPr>
        <w:t>彦根東、栗東西、</w:t>
      </w:r>
      <w:r w:rsidRPr="00C7386D">
        <w:rPr>
          <w:sz w:val="28"/>
          <w:szCs w:val="28"/>
          <w:u w:val="thick"/>
        </w:rPr>
        <w:t>RESTA</w:t>
      </w:r>
      <w:r w:rsidRPr="00C7386D">
        <w:rPr>
          <w:rFonts w:hint="eastAsia"/>
          <w:sz w:val="28"/>
          <w:szCs w:val="28"/>
          <w:u w:val="thick"/>
        </w:rPr>
        <w:t>、オールサウス、</w:t>
      </w:r>
      <w:r w:rsidRPr="00C7386D">
        <w:rPr>
          <w:sz w:val="28"/>
          <w:szCs w:val="28"/>
          <w:u w:val="thick"/>
        </w:rPr>
        <w:t>YASUclub</w:t>
      </w:r>
      <w:r w:rsidRPr="00C7386D">
        <w:rPr>
          <w:rFonts w:hint="eastAsia"/>
          <w:sz w:val="28"/>
          <w:szCs w:val="28"/>
          <w:u w:val="thick"/>
        </w:rPr>
        <w:t>、聖泉</w:t>
      </w:r>
      <w:r w:rsidRPr="00C7386D">
        <w:rPr>
          <w:sz w:val="28"/>
          <w:szCs w:val="28"/>
          <w:u w:val="thick"/>
        </w:rPr>
        <w:t>JFC</w:t>
      </w:r>
      <w:r w:rsidRPr="00C7386D">
        <w:rPr>
          <w:rFonts w:hint="eastAsia"/>
          <w:sz w:val="28"/>
          <w:szCs w:val="28"/>
          <w:u w:val="thick"/>
        </w:rPr>
        <w:t>、甲西北、彦根中央、神照</w:t>
      </w:r>
      <w:r>
        <w:rPr>
          <w:sz w:val="28"/>
          <w:szCs w:val="28"/>
          <w:u w:val="thick"/>
        </w:rPr>
        <w:t>FC</w:t>
      </w:r>
      <w:r w:rsidRPr="00C7386D">
        <w:rPr>
          <w:rFonts w:hint="eastAsia"/>
          <w:sz w:val="28"/>
          <w:szCs w:val="28"/>
          <w:u w:val="thick"/>
        </w:rPr>
        <w:t xml:space="preserve">　各指導者様</w:t>
      </w:r>
      <w:r>
        <w:rPr>
          <w:rFonts w:hint="eastAsia"/>
          <w:sz w:val="28"/>
          <w:szCs w:val="28"/>
          <w:u w:val="thick"/>
        </w:rPr>
        <w:t xml:space="preserve">　</w:t>
      </w:r>
    </w:p>
    <w:p w:rsidR="00C367BF" w:rsidRPr="0054213F" w:rsidRDefault="00C367BF">
      <w:pPr>
        <w:rPr>
          <w:sz w:val="28"/>
          <w:szCs w:val="28"/>
        </w:rPr>
      </w:pPr>
      <w:r w:rsidRPr="0054213F">
        <w:rPr>
          <w:rFonts w:hint="eastAsia"/>
          <w:sz w:val="28"/>
          <w:szCs w:val="28"/>
        </w:rPr>
        <w:t>２０１１－２０１２年　３種リーグ２部</w:t>
      </w:r>
      <w:r>
        <w:rPr>
          <w:rFonts w:hint="eastAsia"/>
          <w:sz w:val="28"/>
          <w:szCs w:val="28"/>
        </w:rPr>
        <w:t>対戦表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0"/>
        <w:gridCol w:w="1218"/>
        <w:gridCol w:w="1219"/>
        <w:gridCol w:w="1220"/>
        <w:gridCol w:w="1219"/>
        <w:gridCol w:w="1220"/>
        <w:gridCol w:w="1219"/>
        <w:gridCol w:w="1219"/>
        <w:gridCol w:w="1219"/>
        <w:gridCol w:w="1219"/>
        <w:gridCol w:w="1219"/>
        <w:gridCol w:w="716"/>
        <w:gridCol w:w="503"/>
      </w:tblGrid>
      <w:tr w:rsidR="00C367BF" w:rsidRPr="00D37070" w:rsidTr="00D37070">
        <w:tc>
          <w:tcPr>
            <w:tcW w:w="25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C1562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彦根東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栗東西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RESTA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ｵｰﾙｻｳｽ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YASU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聖泉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甲西北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彦根中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神照</w:t>
            </w:r>
          </w:p>
        </w:tc>
        <w:tc>
          <w:tcPr>
            <w:tcW w:w="121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北大路</w:t>
            </w:r>
          </w:p>
        </w:tc>
        <w:tc>
          <w:tcPr>
            <w:tcW w:w="716" w:type="dxa"/>
            <w:tcBorders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0"/>
                <w:szCs w:val="20"/>
              </w:rPr>
            </w:pPr>
            <w:r w:rsidRPr="00D37070">
              <w:rPr>
                <w:rFonts w:hint="eastAsia"/>
                <w:sz w:val="20"/>
                <w:szCs w:val="20"/>
              </w:rPr>
              <w:t>勝点</w:t>
            </w:r>
          </w:p>
        </w:tc>
        <w:tc>
          <w:tcPr>
            <w:tcW w:w="503" w:type="dxa"/>
            <w:tcBorders>
              <w:left w:val="dashSmallGap" w:sz="4" w:space="0" w:color="auto"/>
              <w:bottom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0"/>
                <w:szCs w:val="20"/>
              </w:rPr>
            </w:pPr>
            <w:r w:rsidRPr="00D37070">
              <w:rPr>
                <w:rFonts w:hint="eastAsia"/>
                <w:sz w:val="20"/>
                <w:szCs w:val="20"/>
              </w:rPr>
              <w:t>残数</w:t>
            </w:r>
          </w:p>
        </w:tc>
      </w:tr>
      <w:tr w:rsidR="00C367BF" w:rsidRPr="00D37070" w:rsidTr="00D37070">
        <w:trPr>
          <w:trHeight w:val="300"/>
        </w:trPr>
        <w:tc>
          <w:tcPr>
            <w:tcW w:w="25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彦根東</w:t>
            </w:r>
          </w:p>
        </w:tc>
        <w:tc>
          <w:tcPr>
            <w:tcW w:w="1218" w:type="dxa"/>
            <w:vMerge w:val="restart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×１－３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２２</w:t>
            </w:r>
          </w:p>
        </w:tc>
        <w:tc>
          <w:tcPr>
            <w:tcW w:w="503" w:type="dxa"/>
            <w:vMerge w:val="restart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４</w:t>
            </w:r>
          </w:p>
        </w:tc>
      </w:tr>
      <w:tr w:rsidR="00C367BF" w:rsidRPr="00D37070" w:rsidTr="00D37070">
        <w:trPr>
          <w:trHeight w:val="33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34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栗東西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○７－１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○８－２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３６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C367BF" w:rsidRPr="00D37070" w:rsidTr="00D37070">
        <w:trPr>
          <w:trHeight w:val="28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○４－２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33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RESTA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×２－６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○１０－０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×２－３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○７－０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２０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C367BF" w:rsidRPr="00D37070" w:rsidTr="00D37070">
        <w:trPr>
          <w:trHeight w:val="30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×２－４</w:t>
            </w: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×２－３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347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オールサウス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×１－７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１５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５</w:t>
            </w:r>
          </w:p>
        </w:tc>
      </w:tr>
      <w:tr w:rsidR="00C367BF" w:rsidRPr="00D37070" w:rsidTr="00D37070">
        <w:trPr>
          <w:trHeight w:val="21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×２－４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37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YASU club U-15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○８－１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３４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C367BF" w:rsidRPr="00D37070" w:rsidTr="00D37070">
        <w:trPr>
          <w:trHeight w:val="25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○５－０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353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1D6D5F" w:rsidRDefault="00C367BF" w:rsidP="00D37070">
            <w:pPr>
              <w:jc w:val="center"/>
              <w:rPr>
                <w:color w:val="0000FF"/>
                <w:sz w:val="28"/>
                <w:szCs w:val="28"/>
              </w:rPr>
            </w:pPr>
            <w:r w:rsidRPr="001D6D5F">
              <w:rPr>
                <w:rFonts w:hint="eastAsia"/>
                <w:color w:val="0000FF"/>
                <w:sz w:val="28"/>
                <w:szCs w:val="28"/>
              </w:rPr>
              <w:t>聖泉</w:t>
            </w:r>
            <w:r w:rsidRPr="001D6D5F">
              <w:rPr>
                <w:color w:val="0000FF"/>
                <w:sz w:val="28"/>
                <w:szCs w:val="28"/>
              </w:rPr>
              <w:t>JFC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２６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７</w:t>
            </w:r>
          </w:p>
        </w:tc>
      </w:tr>
      <w:tr w:rsidR="00C367BF" w:rsidRPr="00D37070" w:rsidTr="00D37070">
        <w:trPr>
          <w:trHeight w:val="21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○３－１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22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甲西北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×１－８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C367BF" w:rsidRPr="00D37070" w:rsidTr="00D37070">
        <w:trPr>
          <w:trHeight w:val="183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×０－５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×１－３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×２－５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○７－３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×３－４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30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彦根中央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×１－５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１５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８</w:t>
            </w:r>
          </w:p>
        </w:tc>
      </w:tr>
      <w:tr w:rsidR="00C367BF" w:rsidRPr="00D37070" w:rsidTr="00D37070">
        <w:trPr>
          <w:trHeight w:val="34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30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神照</w:t>
            </w:r>
            <w:r w:rsidRPr="00D37070">
              <w:rPr>
                <w:sz w:val="28"/>
                <w:szCs w:val="28"/>
              </w:rPr>
              <w:t>FC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×２－８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×０－７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×２－３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１</w:t>
            </w:r>
          </w:p>
        </w:tc>
      </w:tr>
      <w:tr w:rsidR="00C367BF" w:rsidRPr="00D37070" w:rsidTr="00D37070">
        <w:trPr>
          <w:trHeight w:val="33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×３－７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7BF" w:rsidRPr="00D37070" w:rsidTr="00D37070">
        <w:trPr>
          <w:trHeight w:val="22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北大路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○３－２</w:t>
            </w:r>
          </w:p>
        </w:tc>
        <w:tc>
          <w:tcPr>
            <w:tcW w:w="1219" w:type="dxa"/>
            <w:vMerge w:val="restart"/>
            <w:tcBorders>
              <w:right w:val="thinThickSmallGap" w:sz="24" w:space="0" w:color="auto"/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２４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C367BF" w:rsidRPr="00D37070" w:rsidTr="00D37070">
        <w:trPr>
          <w:trHeight w:val="7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×０－５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×１－３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○４－３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vMerge/>
            <w:tcBorders>
              <w:right w:val="thinThickSmallGap" w:sz="24" w:space="0" w:color="auto"/>
              <w:tl2br w:val="single" w:sz="4" w:space="0" w:color="auto"/>
            </w:tcBorders>
            <w:vAlign w:val="center"/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</w:tcPr>
          <w:p w:rsidR="00C367BF" w:rsidRPr="00D37070" w:rsidRDefault="00C367BF" w:rsidP="00D370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67BF" w:rsidRDefault="00C367BF">
      <w:r>
        <w:rPr>
          <w:rFonts w:hint="eastAsia"/>
        </w:rPr>
        <w:t>・上段が前期、下段が後期</w:t>
      </w:r>
    </w:p>
    <w:p w:rsidR="00C367BF" w:rsidRDefault="00C367BF">
      <w:r>
        <w:rPr>
          <w:rFonts w:hint="eastAsia"/>
        </w:rPr>
        <w:t>・対戦結果に間違いがあれば石田まで連絡してください。</w:t>
      </w:r>
    </w:p>
    <w:sectPr w:rsidR="00C367BF" w:rsidSect="00993BAD">
      <w:pgSz w:w="16838" w:h="11906" w:orient="landscape" w:code="9"/>
      <w:pgMar w:top="851" w:right="567" w:bottom="851" w:left="567" w:header="851" w:footer="992" w:gutter="0"/>
      <w:cols w:space="425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BF" w:rsidRDefault="00C367BF" w:rsidP="00602233">
      <w:r>
        <w:separator/>
      </w:r>
    </w:p>
  </w:endnote>
  <w:endnote w:type="continuationSeparator" w:id="0">
    <w:p w:rsidR="00C367BF" w:rsidRDefault="00C367BF" w:rsidP="006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BF" w:rsidRDefault="00C367BF" w:rsidP="00602233">
      <w:r>
        <w:separator/>
      </w:r>
    </w:p>
  </w:footnote>
  <w:footnote w:type="continuationSeparator" w:id="0">
    <w:p w:rsidR="00C367BF" w:rsidRDefault="00C367BF" w:rsidP="006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233"/>
    <w:rsid w:val="00005AB2"/>
    <w:rsid w:val="00196955"/>
    <w:rsid w:val="001D6D5F"/>
    <w:rsid w:val="001D750B"/>
    <w:rsid w:val="00241B64"/>
    <w:rsid w:val="002A4B6F"/>
    <w:rsid w:val="002C52EA"/>
    <w:rsid w:val="0035272D"/>
    <w:rsid w:val="004403A5"/>
    <w:rsid w:val="00451E0E"/>
    <w:rsid w:val="0047563F"/>
    <w:rsid w:val="00475DB3"/>
    <w:rsid w:val="0054213F"/>
    <w:rsid w:val="00565625"/>
    <w:rsid w:val="00602233"/>
    <w:rsid w:val="006278D4"/>
    <w:rsid w:val="007E3E2F"/>
    <w:rsid w:val="00840874"/>
    <w:rsid w:val="00993BAD"/>
    <w:rsid w:val="00A27842"/>
    <w:rsid w:val="00A5626A"/>
    <w:rsid w:val="00A93222"/>
    <w:rsid w:val="00AA7C3B"/>
    <w:rsid w:val="00C15620"/>
    <w:rsid w:val="00C367BF"/>
    <w:rsid w:val="00C7386D"/>
    <w:rsid w:val="00D37070"/>
    <w:rsid w:val="00DF1B54"/>
    <w:rsid w:val="00EC6B6D"/>
    <w:rsid w:val="00EF42AD"/>
    <w:rsid w:val="00F1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22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2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22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233"/>
    <w:rPr>
      <w:rFonts w:cs="Times New Roman"/>
    </w:rPr>
  </w:style>
  <w:style w:type="table" w:styleId="TableGrid">
    <w:name w:val="Table Grid"/>
    <w:basedOn w:val="TableNormal"/>
    <w:uiPriority w:val="99"/>
    <w:rsid w:val="006022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1</Pages>
  <Words>164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明生</dc:creator>
  <cp:keywords/>
  <dc:description/>
  <cp:lastModifiedBy>*</cp:lastModifiedBy>
  <cp:revision>11</cp:revision>
  <cp:lastPrinted>2012-06-06T04:22:00Z</cp:lastPrinted>
  <dcterms:created xsi:type="dcterms:W3CDTF">2011-11-11T10:37:00Z</dcterms:created>
  <dcterms:modified xsi:type="dcterms:W3CDTF">2012-06-06T04:32:00Z</dcterms:modified>
</cp:coreProperties>
</file>